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6FA4" w14:textId="77777777" w:rsidR="00EC26A3" w:rsidRPr="007C753B" w:rsidRDefault="00EC26A3" w:rsidP="00523F6B">
      <w:pPr>
        <w:rPr>
          <w:lang w:val="de-DE"/>
        </w:rPr>
      </w:pPr>
      <w:bookmarkStart w:id="0" w:name="_GoBack"/>
      <w:bookmarkEnd w:id="0"/>
    </w:p>
    <w:p w14:paraId="154E1F46" w14:textId="1BEEE47B" w:rsidR="00EC26A3" w:rsidRDefault="00801E03" w:rsidP="00801E03">
      <w:pPr>
        <w:tabs>
          <w:tab w:val="clear" w:pos="851"/>
          <w:tab w:val="clear" w:pos="1701"/>
          <w:tab w:val="left" w:pos="5171"/>
        </w:tabs>
      </w:pPr>
      <w:r>
        <w:tab/>
      </w:r>
    </w:p>
    <w:p w14:paraId="71127686" w14:textId="77777777" w:rsidR="00EB5B4C" w:rsidRDefault="00EB5B4C" w:rsidP="00EC47D6"/>
    <w:p w14:paraId="6C59F86D" w14:textId="77777777" w:rsidR="008A7429" w:rsidRDefault="008A7429" w:rsidP="00DD21D1">
      <w:pPr>
        <w:tabs>
          <w:tab w:val="clear" w:pos="851"/>
          <w:tab w:val="clear" w:pos="1701"/>
        </w:tabs>
        <w:jc w:val="left"/>
      </w:pPr>
      <w:bookmarkStart w:id="1" w:name="start"/>
      <w:bookmarkEnd w:id="1"/>
    </w:p>
    <w:p w14:paraId="529C5047" w14:textId="77777777" w:rsidR="00B954B5" w:rsidRDefault="00B954B5" w:rsidP="00DD21D1">
      <w:pPr>
        <w:tabs>
          <w:tab w:val="clear" w:pos="851"/>
          <w:tab w:val="clear" w:pos="1701"/>
        </w:tabs>
        <w:jc w:val="left"/>
      </w:pPr>
    </w:p>
    <w:p w14:paraId="51C0962C" w14:textId="4E79A7E8" w:rsidR="00EC26A3" w:rsidRDefault="00FE3FAD" w:rsidP="00EC26A3">
      <w:pPr>
        <w:pStyle w:val="SRPDokumentoverskrift"/>
      </w:pPr>
      <w:r>
        <w:t xml:space="preserve">privatlivspolitik </w:t>
      </w:r>
      <w:r w:rsidR="00E627F7">
        <w:t xml:space="preserve">for ansatte </w:t>
      </w:r>
      <w:r>
        <w:tab/>
      </w:r>
    </w:p>
    <w:p w14:paraId="644E02C7" w14:textId="77777777" w:rsidR="00FE3FAD" w:rsidRDefault="00FE3FAD" w:rsidP="00FE3FAD">
      <w:r>
        <w:t xml:space="preserve">Retningslinjer for behandling af personoplysninger for ansatte i </w:t>
      </w:r>
      <w:r w:rsidRPr="00C55840">
        <w:rPr>
          <w:u w:val="single"/>
        </w:rPr>
        <w:t>____________________</w:t>
      </w:r>
      <w:r>
        <w:t xml:space="preserve">, CVR-nr. </w:t>
      </w:r>
      <w:r w:rsidRPr="00C55840">
        <w:rPr>
          <w:u w:val="single"/>
        </w:rPr>
        <w:t>_______________</w:t>
      </w:r>
      <w:r>
        <w:t xml:space="preserve"> (herefter ”Selskabet”). </w:t>
      </w:r>
    </w:p>
    <w:p w14:paraId="1FCD829B" w14:textId="77777777" w:rsidR="00FE3FAD" w:rsidRDefault="00FE3FAD" w:rsidP="00FE3FAD"/>
    <w:p w14:paraId="2A1846E2" w14:textId="77777777" w:rsidR="00FE3FAD" w:rsidRDefault="00FE3FAD" w:rsidP="00FE3FAD">
      <w:r>
        <w:t xml:space="preserve">Som følge af din ansættelse i Selskabet accepterer du denne privatlivspolitik. </w:t>
      </w:r>
    </w:p>
    <w:p w14:paraId="00640606" w14:textId="77777777" w:rsidR="00FE3FAD" w:rsidRDefault="00FE3FAD" w:rsidP="00FE3FAD"/>
    <w:p w14:paraId="1847D751" w14:textId="77777777" w:rsidR="00FE3FAD" w:rsidRDefault="00FE3FAD" w:rsidP="00FE3FAD">
      <w:r>
        <w:t>Oversigt:</w:t>
      </w:r>
    </w:p>
    <w:p w14:paraId="171C0EAE" w14:textId="77777777" w:rsidR="00FE3FAD" w:rsidRDefault="00FE3FAD" w:rsidP="00FE3FAD"/>
    <w:p w14:paraId="2A6BD94C" w14:textId="77777777" w:rsidR="00FE3FAD" w:rsidRDefault="00FE3FAD" w:rsidP="00FE3FAD">
      <w:r>
        <w:t>1.</w:t>
      </w:r>
      <w:r>
        <w:tab/>
        <w:t>Generelt</w:t>
      </w:r>
    </w:p>
    <w:p w14:paraId="067C0B77" w14:textId="77777777" w:rsidR="00FE3FAD" w:rsidRDefault="00FE3FAD" w:rsidP="00FE3FAD">
      <w:r>
        <w:t xml:space="preserve">2. </w:t>
      </w:r>
      <w:r>
        <w:tab/>
        <w:t>Personoplysninger</w:t>
      </w:r>
    </w:p>
    <w:p w14:paraId="5FD08B87" w14:textId="77777777" w:rsidR="00FE3FAD" w:rsidRDefault="00FE3FAD" w:rsidP="00FE3FAD">
      <w:r>
        <w:t xml:space="preserve">2.1 </w:t>
      </w:r>
      <w:r>
        <w:tab/>
        <w:t>Hvad er personoplysninger?</w:t>
      </w:r>
    </w:p>
    <w:p w14:paraId="5E8595D4" w14:textId="77777777" w:rsidR="00FE3FAD" w:rsidRDefault="00FE3FAD" w:rsidP="00FE3FAD">
      <w:r>
        <w:t xml:space="preserve">2.2 </w:t>
      </w:r>
      <w:r>
        <w:tab/>
        <w:t>Hvor længe opbevarer vi personoplysninger?</w:t>
      </w:r>
    </w:p>
    <w:p w14:paraId="45D1D369" w14:textId="77777777" w:rsidR="00FE3FAD" w:rsidRDefault="00FE3FAD" w:rsidP="00FE3FAD">
      <w:r>
        <w:t xml:space="preserve">2.3 </w:t>
      </w:r>
      <w:r>
        <w:tab/>
        <w:t>Hvad bruger vi personoplysninger til?</w:t>
      </w:r>
    </w:p>
    <w:p w14:paraId="1DA8447B" w14:textId="77777777" w:rsidR="00FE3FAD" w:rsidRDefault="00FE3FAD" w:rsidP="00FE3FAD">
      <w:r>
        <w:t xml:space="preserve">2.4 </w:t>
      </w:r>
      <w:r>
        <w:tab/>
        <w:t>Hvordan beskytter vi dine personoplysninger?</w:t>
      </w:r>
    </w:p>
    <w:p w14:paraId="2C2B45D3" w14:textId="651CE273" w:rsidR="00E627F7" w:rsidRDefault="00E627F7" w:rsidP="00FE3FAD">
      <w:r>
        <w:t>2.5</w:t>
      </w:r>
      <w:r>
        <w:tab/>
        <w:t xml:space="preserve">Retten til adgang til dine personoplysninger </w:t>
      </w:r>
    </w:p>
    <w:p w14:paraId="0D5731C4" w14:textId="2028431A" w:rsidR="00E627F7" w:rsidRDefault="00E627F7" w:rsidP="00FE3FAD">
      <w:r>
        <w:t xml:space="preserve">2.6 </w:t>
      </w:r>
      <w:r>
        <w:tab/>
        <w:t>Retten til berigtigelse af dine personoplysninger</w:t>
      </w:r>
    </w:p>
    <w:p w14:paraId="43A2F072" w14:textId="5CEF2180" w:rsidR="00E627F7" w:rsidRDefault="00E627F7" w:rsidP="00FE3FAD">
      <w:r>
        <w:t xml:space="preserve">2.7 </w:t>
      </w:r>
      <w:r>
        <w:tab/>
        <w:t xml:space="preserve">Retten til sletning af dine personoplysninger </w:t>
      </w:r>
    </w:p>
    <w:p w14:paraId="5B57D449" w14:textId="196E631A" w:rsidR="00FE3FAD" w:rsidRDefault="00524C64" w:rsidP="00FE3FAD">
      <w:r>
        <w:t>2.8</w:t>
      </w:r>
      <w:r w:rsidR="00FE3FAD">
        <w:t xml:space="preserve"> </w:t>
      </w:r>
      <w:r w:rsidR="00FE3FAD">
        <w:tab/>
        <w:t>Kan vi ændre behandlingen af personoplysninger?</w:t>
      </w:r>
    </w:p>
    <w:p w14:paraId="5377D7CC" w14:textId="77777777" w:rsidR="00FE3FAD" w:rsidRDefault="00FE3FAD" w:rsidP="00FE3FAD">
      <w:r>
        <w:t xml:space="preserve">3. </w:t>
      </w:r>
      <w:r>
        <w:tab/>
        <w:t>Kontakt</w:t>
      </w:r>
    </w:p>
    <w:p w14:paraId="379EA0CD" w14:textId="77777777" w:rsidR="00FE3FAD" w:rsidRDefault="00FE3FAD" w:rsidP="00FE3FAD"/>
    <w:p w14:paraId="5B8B9D55" w14:textId="77777777" w:rsidR="00FE3FAD" w:rsidRDefault="00FE3FAD" w:rsidP="00FE3FAD">
      <w:pPr>
        <w:pStyle w:val="SRPOverskrift5"/>
        <w:numPr>
          <w:ilvl w:val="0"/>
          <w:numId w:val="30"/>
        </w:numPr>
      </w:pPr>
      <w:r>
        <w:t>Generelt</w:t>
      </w:r>
    </w:p>
    <w:p w14:paraId="161F9CF3" w14:textId="77777777" w:rsidR="00FE3FAD" w:rsidRDefault="00FE3FAD" w:rsidP="00FE3FAD">
      <w:r>
        <w:t xml:space="preserve">Gennem dit ansættelsesforhold i Selskabet indsamles der personoplysninger om dig. </w:t>
      </w:r>
    </w:p>
    <w:p w14:paraId="55D4CC4D" w14:textId="77777777" w:rsidR="00FE3FAD" w:rsidRDefault="00FE3FAD" w:rsidP="00FE3FAD"/>
    <w:p w14:paraId="5FAE7E63" w14:textId="77777777" w:rsidR="00FE3FAD" w:rsidRDefault="00FE3FAD" w:rsidP="00FE3FAD">
      <w:r>
        <w:t xml:space="preserve">Disse retningslinjer er udarbejdet ud fra EU’s Databeskyttelsesforordning, som får virkning i Danmark fra 25. maj 2018, samt den nye danske databeskyttelseslov, der supplerer reglerne i databeskyttelsesforordningen og den nuværende persondatalov (samlet ”gældende lovgivning”). </w:t>
      </w:r>
    </w:p>
    <w:p w14:paraId="443382B1" w14:textId="77777777" w:rsidR="00FE3FAD" w:rsidRDefault="00FE3FAD" w:rsidP="00FE3FAD"/>
    <w:p w14:paraId="623646CF" w14:textId="5CE50E67" w:rsidR="00FE3FAD" w:rsidRDefault="00FE3FAD" w:rsidP="00FE3FAD">
      <w:r>
        <w:t>Nedenfor kan du læse om de informationer, der indsamles, herunder hvordan oplysningerne behandles, hvad de bruges til, hvem der har adgang til oplysningerne, og hvem du kan kontakte, hvis du har spørgsmål eller indsigelser vedrørende de indsamlede oplysninger.</w:t>
      </w:r>
    </w:p>
    <w:p w14:paraId="57475B80" w14:textId="77777777" w:rsidR="00FE3FAD" w:rsidRDefault="00FE3FAD" w:rsidP="00FE3FAD">
      <w:pPr>
        <w:pStyle w:val="SRPOverskrift5"/>
        <w:numPr>
          <w:ilvl w:val="0"/>
          <w:numId w:val="30"/>
        </w:numPr>
      </w:pPr>
      <w:r>
        <w:lastRenderedPageBreak/>
        <w:t>Personoplysninger</w:t>
      </w:r>
    </w:p>
    <w:p w14:paraId="678E1158" w14:textId="77777777" w:rsidR="00FE3FAD" w:rsidRDefault="00FE3FAD" w:rsidP="00FE3FAD">
      <w:pPr>
        <w:pStyle w:val="SRPOverskrift6"/>
        <w:numPr>
          <w:ilvl w:val="1"/>
          <w:numId w:val="30"/>
        </w:numPr>
      </w:pPr>
      <w:r>
        <w:t>Hvad er personoplysninger?</w:t>
      </w:r>
    </w:p>
    <w:p w14:paraId="503C409F" w14:textId="0F42FCE1" w:rsidR="00FE3FAD" w:rsidRDefault="00FE3FAD" w:rsidP="00FE3FAD">
      <w:r>
        <w:t xml:space="preserve">Selskabet </w:t>
      </w:r>
      <w:r w:rsidR="00DE2098">
        <w:t>behandler d</w:t>
      </w:r>
      <w:r>
        <w:t>ine personlige oplysninger</w:t>
      </w:r>
      <w:r w:rsidR="00DE2098">
        <w:t xml:space="preserve"> i forbindelse med ansøgningsprocessen og </w:t>
      </w:r>
      <w:r>
        <w:t xml:space="preserve">når du ansættes, ligesom der </w:t>
      </w:r>
      <w:r w:rsidR="00DE2098">
        <w:t xml:space="preserve">løbende </w:t>
      </w:r>
      <w:r>
        <w:t>indsamles personoplysninger</w:t>
      </w:r>
      <w:r w:rsidR="00DE2098">
        <w:t xml:space="preserve"> som led i ansættelsesforholdet</w:t>
      </w:r>
      <w:r>
        <w:t>. Det er primært oplysninger som navn, adresse, postnummer, telefon- og mobiltelefonnummer, fødselsdato, ansøgning og CV, advarsler</w:t>
      </w:r>
      <w:r w:rsidR="00842348">
        <w:t xml:space="preserve">, men det kan også være oplysninger fra egen læge i forbindelse med sygefravær. Sådanne helbredsoplysninger anses som </w:t>
      </w:r>
      <w:r>
        <w:t>følsomme personoplysninger</w:t>
      </w:r>
      <w:r w:rsidR="00842348">
        <w:t xml:space="preserve">, og der stilles derfor større krav sikkerhedsniveau ved opbevaring af sådanne oplysninger.  </w:t>
      </w:r>
    </w:p>
    <w:p w14:paraId="328803EE" w14:textId="77777777" w:rsidR="00FE3FAD" w:rsidRDefault="00FE3FAD" w:rsidP="00FE3FAD"/>
    <w:p w14:paraId="270B9814" w14:textId="17EC0D19" w:rsidR="00FE3FAD" w:rsidRDefault="00FE3FAD" w:rsidP="00FE3FAD">
      <w:r>
        <w:t>De personoplysninger, som vi indsamler i forbindelse med dit ansættelsesforhold, vil blive opbevaret i din personalemappe</w:t>
      </w:r>
      <w:r w:rsidR="00842348">
        <w:t xml:space="preserve"> (fysisk og/eller elektronisk)</w:t>
      </w:r>
      <w:r>
        <w:t xml:space="preserve">. </w:t>
      </w:r>
    </w:p>
    <w:p w14:paraId="02D61036" w14:textId="77777777" w:rsidR="00FE3FAD" w:rsidRDefault="00FE3FAD" w:rsidP="00FE3FAD"/>
    <w:p w14:paraId="69388C08" w14:textId="77777777" w:rsidR="00FE3FAD" w:rsidRDefault="00FE3FAD" w:rsidP="00FE3FAD">
      <w:pPr>
        <w:pStyle w:val="SRPOverskrift6"/>
        <w:numPr>
          <w:ilvl w:val="1"/>
          <w:numId w:val="30"/>
        </w:numPr>
      </w:pPr>
      <w:r>
        <w:t>Hvor længe opbevarer vi personoplysninger?</w:t>
      </w:r>
    </w:p>
    <w:p w14:paraId="3960F363" w14:textId="77777777" w:rsidR="00FE3FAD" w:rsidRDefault="00FE3FAD" w:rsidP="00FE3FAD">
      <w:r>
        <w:t xml:space="preserve">Opbevaring af personoplysninger afhænger af, hvor længe dit ansættelsesforhold hos Selskabet består. </w:t>
      </w:r>
    </w:p>
    <w:p w14:paraId="5765FDB2" w14:textId="77777777" w:rsidR="00FE3FAD" w:rsidRDefault="00FE3FAD" w:rsidP="00FE3FAD"/>
    <w:p w14:paraId="7EC2829B" w14:textId="617FEB27" w:rsidR="00FE3FAD" w:rsidRDefault="00FE3FAD" w:rsidP="00FE3FAD">
      <w:r>
        <w:t>Under det løbende ansættelsesforhold opbevares de oplysninger,</w:t>
      </w:r>
      <w:r w:rsidR="00025D59">
        <w:t xml:space="preserve"> vi har indsamlet </w:t>
      </w:r>
      <w:r w:rsidR="00842348">
        <w:t>om</w:t>
      </w:r>
      <w:r w:rsidR="00025D59">
        <w:t xml:space="preserve"> dig</w:t>
      </w:r>
      <w:r>
        <w:t xml:space="preserve"> i din personalemappe. </w:t>
      </w:r>
      <w:r w:rsidR="00B678D6">
        <w:t xml:space="preserve">Vi vil dog løbende slette de oplysninger, som ikke længere har relevans for dit ansættelsesforhold. </w:t>
      </w:r>
    </w:p>
    <w:p w14:paraId="109BE059" w14:textId="77777777" w:rsidR="00FE3FAD" w:rsidRDefault="00FE3FAD" w:rsidP="00FE3FAD"/>
    <w:p w14:paraId="28D349F3" w14:textId="77777777" w:rsidR="00FE3FAD" w:rsidRDefault="00FE3FAD" w:rsidP="00FE3FAD">
      <w:pPr>
        <w:pStyle w:val="SRPOverskrift6"/>
        <w:numPr>
          <w:ilvl w:val="1"/>
          <w:numId w:val="30"/>
        </w:numPr>
      </w:pPr>
      <w:r>
        <w:t>Hvad bruger vi personoplysninger til?</w:t>
      </w:r>
    </w:p>
    <w:p w14:paraId="4CC8BB2E" w14:textId="2E8846A1" w:rsidR="00FE3FAD" w:rsidRDefault="00FE3FAD" w:rsidP="00FE3FAD">
      <w:r>
        <w:t xml:space="preserve">De personoplysninger, vi indsamler om dig </w:t>
      </w:r>
      <w:r w:rsidR="00715EA1">
        <w:t>i forbindelse med ansøgningsprocessen</w:t>
      </w:r>
      <w:r>
        <w:t xml:space="preserve"> og under det løbende ansættelsesforhold, bruges først og fremmest til almindelig personaleadministration og dermed også til opfyldelse af den kontrakt, du har indgået med </w:t>
      </w:r>
      <w:r w:rsidR="00025D59">
        <w:t>Selskabet</w:t>
      </w:r>
      <w:r>
        <w:t xml:space="preserve">.  </w:t>
      </w:r>
    </w:p>
    <w:p w14:paraId="4BC1ADA0" w14:textId="77777777" w:rsidR="00FE3FAD" w:rsidRDefault="00FE3FAD" w:rsidP="00FE3FAD"/>
    <w:p w14:paraId="602EABC3" w14:textId="51AF82B6" w:rsidR="00FE3FAD" w:rsidRDefault="00FE3FAD" w:rsidP="00FE3FAD">
      <w:r>
        <w:t xml:space="preserve">Oplysningerne </w:t>
      </w:r>
      <w:r w:rsidR="00B678D6">
        <w:t xml:space="preserve">kan i nødvendigt omfang </w:t>
      </w:r>
      <w:r>
        <w:t>blive videregivet til tredjepart</w:t>
      </w:r>
      <w:r w:rsidR="007A7ADF">
        <w:t>, herunder blandt andet til</w:t>
      </w:r>
      <w:r>
        <w:t xml:space="preserve"> de relevante offentlige myndigheder samt lønudbyder, sundhedsforsikring, pensionssystem m</w:t>
      </w:r>
      <w:r w:rsidR="00C55840">
        <w:t>v</w:t>
      </w:r>
      <w:r>
        <w:t xml:space="preserve">. </w:t>
      </w:r>
    </w:p>
    <w:p w14:paraId="79805378" w14:textId="77777777" w:rsidR="00FE3FAD" w:rsidRDefault="00FE3FAD" w:rsidP="00FE3FAD"/>
    <w:p w14:paraId="14FC63A6" w14:textId="55365B14" w:rsidR="00685389" w:rsidRDefault="00FE3FAD" w:rsidP="00FE3FAD">
      <w:r>
        <w:t>Anden videregivelse tillades kun, såfremt gældende lovgivning undtagelsesvis tillader videregivelse af generelle personoplysninger.</w:t>
      </w:r>
    </w:p>
    <w:p w14:paraId="7CDA58A5" w14:textId="77777777" w:rsidR="0037165C" w:rsidRDefault="0037165C" w:rsidP="00FE3FAD"/>
    <w:p w14:paraId="59D6C372" w14:textId="4D88F08B" w:rsidR="00073D36" w:rsidRDefault="0037165C" w:rsidP="00FE3FAD">
      <w:r w:rsidRPr="0037165C">
        <w:t>Derudover kan vi behandle dine oplysninger, hvis behandlingen er nødvendig for, at Selskabet (eller tredjemand) kan forfølge en legitim interesse</w:t>
      </w:r>
      <w:r>
        <w:t>, der ud</w:t>
      </w:r>
      <w:r>
        <w:lastRenderedPageBreak/>
        <w:t>springer af anden lovgivning eller kollektiv overenskomst</w:t>
      </w:r>
      <w:r w:rsidRPr="0037165C">
        <w:t xml:space="preserve">, medmindre hensynet til dig går forud herfor. </w:t>
      </w:r>
    </w:p>
    <w:p w14:paraId="1980DBF1" w14:textId="77777777" w:rsidR="0037165C" w:rsidRDefault="0037165C" w:rsidP="00FE3FAD"/>
    <w:p w14:paraId="7A06A8CB" w14:textId="77777777" w:rsidR="00073D36" w:rsidRDefault="00073D36" w:rsidP="00914B92">
      <w:pPr>
        <w:pStyle w:val="SRPOverskrift7"/>
      </w:pPr>
      <w:r>
        <w:t xml:space="preserve">Efter ophør af ansættelsesforhold </w:t>
      </w:r>
    </w:p>
    <w:p w14:paraId="6C8662A3" w14:textId="77777777" w:rsidR="00073D36" w:rsidRDefault="00073D36" w:rsidP="00073D36">
      <w:pPr>
        <w:pStyle w:val="SRPOverskrift6"/>
        <w:numPr>
          <w:ilvl w:val="0"/>
          <w:numId w:val="0"/>
        </w:numPr>
      </w:pPr>
      <w:r>
        <w:t xml:space="preserve">Ved ophøret af dit ansættelsesforhold, vil vi tage stilling til, om alle dine oplysningerne skal slettes. Som udgangspunkt vil dine personoplysninger blive slettet uden unødigt ophold og senest 5 år efter endt ansættelse. Efter opbevaringsperioden på 5 år vil din samlede personalemappe blive slettet, medmindre lovgivningen undtagelsesvis giver grundlag for en længere opbevaring. </w:t>
      </w:r>
    </w:p>
    <w:p w14:paraId="60D791D0" w14:textId="05A242E0" w:rsidR="00BE7AF5" w:rsidRDefault="00073D36" w:rsidP="00FE3FAD">
      <w:r>
        <w:t xml:space="preserve">Din e-mail fra arbejdet vil blive opbevaret i 12 måneder, således at vi kan videresende eventuelle </w:t>
      </w:r>
      <w:r w:rsidR="00DC3FBA">
        <w:t xml:space="preserve">arbejdsrelaterede </w:t>
      </w:r>
      <w:r>
        <w:t>e-mails til dine kollegaer.</w:t>
      </w:r>
    </w:p>
    <w:p w14:paraId="1D079142" w14:textId="77777777" w:rsidR="00FE3FAD" w:rsidRDefault="00FE3FAD" w:rsidP="00FE3FAD"/>
    <w:p w14:paraId="465C4F51" w14:textId="77777777" w:rsidR="00FE3FAD" w:rsidRDefault="00FE3FAD" w:rsidP="00FE3FAD">
      <w:pPr>
        <w:pStyle w:val="SRPOverskrift6"/>
        <w:numPr>
          <w:ilvl w:val="1"/>
          <w:numId w:val="30"/>
        </w:numPr>
      </w:pPr>
      <w:r>
        <w:t>Beskyttelse af personoplysninger</w:t>
      </w:r>
    </w:p>
    <w:p w14:paraId="5E5BB50F" w14:textId="04725AAA" w:rsidR="00FE3FAD" w:rsidRDefault="00FE3FAD" w:rsidP="00FE3FAD">
      <w:r>
        <w:t>Ifølge gældende lovgivning skal dine personlige oplysninger opbevares sikkert og fortroligt. Vi gemmer de person</w:t>
      </w:r>
      <w:r w:rsidR="00945258">
        <w:t>lige oplysninger, du afgiver, i vores IT-system</w:t>
      </w:r>
      <w:r>
        <w:t xml:space="preserve"> med begrænset adgang, som kun betjenes af medarbejdere særligt betroet dertil. </w:t>
      </w:r>
    </w:p>
    <w:p w14:paraId="7F3DEA18" w14:textId="77777777" w:rsidR="00FE3FAD" w:rsidRDefault="00FE3FAD" w:rsidP="00FE3FAD"/>
    <w:p w14:paraId="054A9F45" w14:textId="1D217C14" w:rsidR="00FE3FAD" w:rsidRDefault="00FE3FAD" w:rsidP="00FE3FAD">
      <w:r>
        <w:t xml:space="preserve">Vores sikkerhedsforanstaltninger kontrolleres løbende for at afgøre, om </w:t>
      </w:r>
      <w:r w:rsidR="00945258">
        <w:t>behandling</w:t>
      </w:r>
      <w:r w:rsidR="00DC3FBA">
        <w:t>en</w:t>
      </w:r>
      <w:r w:rsidR="00945258">
        <w:t xml:space="preserve"> af dine personoplysninger</w:t>
      </w:r>
      <w:r>
        <w:t xml:space="preserve"> håndteres forsvarligt og under hensyntagen til dine rettigheder som ansat.</w:t>
      </w:r>
    </w:p>
    <w:p w14:paraId="0F240970" w14:textId="77777777" w:rsidR="00945258" w:rsidRDefault="00945258" w:rsidP="00FE3FAD"/>
    <w:p w14:paraId="748AC415" w14:textId="55992D0D" w:rsidR="00945258" w:rsidRDefault="00945258" w:rsidP="00945258">
      <w:pPr>
        <w:pStyle w:val="SRPOverskrift6"/>
      </w:pPr>
      <w:r>
        <w:t xml:space="preserve">Retten til indsigt i dine personoplysninger </w:t>
      </w:r>
    </w:p>
    <w:p w14:paraId="0F269B82" w14:textId="286CB819" w:rsidR="00945258" w:rsidRDefault="00945258" w:rsidP="00945258">
      <w:pPr>
        <w:pStyle w:val="SRPOverskrift6"/>
        <w:numPr>
          <w:ilvl w:val="0"/>
          <w:numId w:val="0"/>
        </w:numPr>
      </w:pPr>
      <w:r>
        <w:t xml:space="preserve">Du har </w:t>
      </w:r>
      <w:r w:rsidR="00C55840">
        <w:t>ret til</w:t>
      </w:r>
      <w:r>
        <w:t xml:space="preserve"> at få Selskabets bekræftelse på, om personoplysninger vedrørende dig selv behandles og i givet fald adgang til personoplysningerne. </w:t>
      </w:r>
    </w:p>
    <w:p w14:paraId="16885355" w14:textId="315EB3B9" w:rsidR="00BE7AF5" w:rsidRPr="00524C64" w:rsidRDefault="00BE7AF5" w:rsidP="00945258">
      <w:pPr>
        <w:pStyle w:val="SRPOverskrift6"/>
        <w:numPr>
          <w:ilvl w:val="0"/>
          <w:numId w:val="0"/>
        </w:numPr>
      </w:pPr>
      <w:r>
        <w:t xml:space="preserve">Du er tillige berettiget til at anmode om </w:t>
      </w:r>
      <w:r w:rsidR="00F16AF7">
        <w:t>og</w:t>
      </w:r>
      <w:r>
        <w:t xml:space="preserve"> modtage personoplysninger om dig selv, som du har afgivet til Selskabet (dataportabilitet). Du er desuden berettiget til at gøre indsigelse mod behandling af dine personoplysninger. </w:t>
      </w:r>
    </w:p>
    <w:p w14:paraId="6FB0877E" w14:textId="4201F4A7" w:rsidR="00945258" w:rsidRDefault="00945258" w:rsidP="00945258">
      <w:pPr>
        <w:pStyle w:val="SRPOverskrift6"/>
      </w:pPr>
      <w:r>
        <w:t>Retten til berigtigelse af dine personoplysninger</w:t>
      </w:r>
    </w:p>
    <w:p w14:paraId="4ABD608A" w14:textId="2C55914F" w:rsidR="009927E3" w:rsidRDefault="00945258" w:rsidP="00945258">
      <w:pPr>
        <w:pStyle w:val="SRPOverskrift6"/>
        <w:numPr>
          <w:ilvl w:val="0"/>
          <w:numId w:val="0"/>
        </w:numPr>
      </w:pPr>
      <w:r>
        <w:t xml:space="preserve">Du </w:t>
      </w:r>
      <w:r w:rsidR="00C55840">
        <w:t>har ret til</w:t>
      </w:r>
      <w:r>
        <w:t xml:space="preserve"> at få urigtige personoplysninger om dig selv berigtiget af Selskabet uden unødig forsinkelse. </w:t>
      </w:r>
    </w:p>
    <w:p w14:paraId="6161D6D1" w14:textId="77777777" w:rsidR="005D54B0" w:rsidRDefault="005D54B0" w:rsidP="00945258">
      <w:pPr>
        <w:pStyle w:val="SRPOverskrift6"/>
        <w:numPr>
          <w:ilvl w:val="0"/>
          <w:numId w:val="0"/>
        </w:numPr>
      </w:pPr>
    </w:p>
    <w:p w14:paraId="017AF455" w14:textId="77777777" w:rsidR="005D54B0" w:rsidRDefault="005D54B0" w:rsidP="00945258">
      <w:pPr>
        <w:pStyle w:val="SRPOverskrift6"/>
        <w:numPr>
          <w:ilvl w:val="0"/>
          <w:numId w:val="0"/>
        </w:numPr>
      </w:pPr>
    </w:p>
    <w:p w14:paraId="14AA300D" w14:textId="77777777" w:rsidR="009927E3" w:rsidRDefault="00945258" w:rsidP="009927E3">
      <w:pPr>
        <w:pStyle w:val="SRPOverskrift6"/>
      </w:pPr>
      <w:r>
        <w:lastRenderedPageBreak/>
        <w:t xml:space="preserve">Retten til sletning af dine personoplysninger </w:t>
      </w:r>
    </w:p>
    <w:p w14:paraId="21D3AA2E" w14:textId="600223C3" w:rsidR="00AE5D3C" w:rsidRDefault="00945258" w:rsidP="009927E3">
      <w:pPr>
        <w:pStyle w:val="SRPOverskrift6"/>
        <w:numPr>
          <w:ilvl w:val="0"/>
          <w:numId w:val="0"/>
        </w:numPr>
      </w:pPr>
      <w:r>
        <w:t>Du ha</w:t>
      </w:r>
      <w:r w:rsidR="00C55840">
        <w:t>r ret til</w:t>
      </w:r>
      <w:r>
        <w:t xml:space="preserve"> at få personoplysninger om dig selv slettet af Selskabet uden unødig forsinkelse, hvis Selskabet ikke fortsat har en legitim interesse i at opbevare, herunder be</w:t>
      </w:r>
      <w:r w:rsidR="00AE5D3C">
        <w:t>handle, dine personoplysninger.</w:t>
      </w:r>
    </w:p>
    <w:p w14:paraId="1ACCD9FC" w14:textId="64FC23A3" w:rsidR="00FE3FAD" w:rsidRDefault="00AE5D3C" w:rsidP="00AE5D3C">
      <w:pPr>
        <w:pStyle w:val="SRPOverskrift6"/>
        <w:numPr>
          <w:ilvl w:val="0"/>
          <w:numId w:val="0"/>
        </w:numPr>
      </w:pPr>
      <w:r>
        <w:t>Bemærk venligst, at såfremt Selskabets behandling</w:t>
      </w:r>
      <w:r w:rsidR="00DC3FBA">
        <w:t xml:space="preserve"> af dine oplysninger</w:t>
      </w:r>
      <w:r>
        <w:t xml:space="preserve"> fortsat er nødvendig</w:t>
      </w:r>
      <w:r w:rsidR="00DC3FBA">
        <w:t xml:space="preserve"> i henhold til gældende lovgivning</w:t>
      </w:r>
      <w:r>
        <w:t>, kan du ikke kræve</w:t>
      </w:r>
      <w:r w:rsidR="00B678D6">
        <w:t>,</w:t>
      </w:r>
      <w:r>
        <w:t xml:space="preserve"> at dine personoplysninger slette</w:t>
      </w:r>
      <w:r w:rsidR="00B678D6">
        <w:t>s</w:t>
      </w:r>
      <w:r>
        <w:t xml:space="preserve">. </w:t>
      </w:r>
    </w:p>
    <w:p w14:paraId="3FD349B3" w14:textId="77777777" w:rsidR="00FE3FAD" w:rsidRDefault="00FE3FAD" w:rsidP="00FE3FAD">
      <w:pPr>
        <w:pStyle w:val="SRPOverskrift6"/>
        <w:numPr>
          <w:ilvl w:val="1"/>
          <w:numId w:val="30"/>
        </w:numPr>
      </w:pPr>
      <w:r>
        <w:t>Ændringer i behandlingen af personoplysninger</w:t>
      </w:r>
    </w:p>
    <w:p w14:paraId="27BF37DD" w14:textId="53378E8E" w:rsidR="00FE3FAD" w:rsidRDefault="00FE3FAD" w:rsidP="00FE3FAD">
      <w:r>
        <w:t xml:space="preserve">Vi forbeholder os ret til at opdatere og ændre nærværende retningslinjer for behandling af personoplysninger. Ændres retningslinjerne, rettes datoen for ”sidst opdateret” nederst på siden. Disse retningslinjer </w:t>
      </w:r>
      <w:r w:rsidR="00DC3FBA">
        <w:t>bliver evalueret og om nødvendigt revideret en gang årlig</w:t>
      </w:r>
      <w:r>
        <w:t xml:space="preserve">. </w:t>
      </w:r>
    </w:p>
    <w:p w14:paraId="05B1B53C" w14:textId="77777777" w:rsidR="00FE3FAD" w:rsidRDefault="00FE3FAD" w:rsidP="00FE3FAD"/>
    <w:p w14:paraId="0D828455" w14:textId="77777777" w:rsidR="00FE3FAD" w:rsidRDefault="00FE3FAD" w:rsidP="00FE3FAD">
      <w:pPr>
        <w:pStyle w:val="SRPOverskrift5"/>
        <w:numPr>
          <w:ilvl w:val="0"/>
          <w:numId w:val="30"/>
        </w:numPr>
      </w:pPr>
      <w:r>
        <w:t>Kontakt</w:t>
      </w:r>
    </w:p>
    <w:p w14:paraId="631B79EF" w14:textId="5DF0ADFA" w:rsidR="00FE3FAD" w:rsidRPr="00641278" w:rsidRDefault="00FE3FAD" w:rsidP="00FE3FAD">
      <w:pPr>
        <w:rPr>
          <w:i/>
        </w:rPr>
      </w:pPr>
      <w:r>
        <w:t xml:space="preserve">Hvis du ønsker adgang til de oplysninger, som er registreret om dig hos Selskabet, skal du rette henvendelse til </w:t>
      </w:r>
      <w:r w:rsidRPr="00C55840">
        <w:rPr>
          <w:u w:val="single"/>
        </w:rPr>
        <w:t>__________________________</w:t>
      </w:r>
      <w:r>
        <w:t xml:space="preserve"> på e-mail: </w:t>
      </w:r>
      <w:r w:rsidRPr="00C55840">
        <w:rPr>
          <w:u w:val="single"/>
        </w:rPr>
        <w:t>_______________________________</w:t>
      </w:r>
      <w:r>
        <w:t xml:space="preserve">. </w:t>
      </w:r>
      <w:r>
        <w:rPr>
          <w:i/>
        </w:rPr>
        <w:t xml:space="preserve"> </w:t>
      </w:r>
      <w:r w:rsidRPr="00641278">
        <w:rPr>
          <w:i/>
        </w:rPr>
        <w:t xml:space="preserve"> </w:t>
      </w:r>
    </w:p>
    <w:p w14:paraId="3021A37C" w14:textId="77777777" w:rsidR="00FE3FAD" w:rsidRDefault="00FE3FAD" w:rsidP="00FE3FAD"/>
    <w:p w14:paraId="2F9829A3" w14:textId="77777777" w:rsidR="001E6F20" w:rsidRDefault="001E6F20" w:rsidP="001E6F20">
      <w:r>
        <w:t xml:space="preserve">Er der registreret forkerte data, eller har du andre indsigelser, skal du rette henvendelse samme sted. Du har mulighed for at få indsigt i, hvilke informationer der er registreret om dig.  </w:t>
      </w:r>
    </w:p>
    <w:p w14:paraId="11CAE3F7" w14:textId="77777777" w:rsidR="001E6F20" w:rsidRDefault="001E6F20" w:rsidP="00FE3FAD"/>
    <w:p w14:paraId="6C5FEC21" w14:textId="37F01E5A" w:rsidR="001E6F20" w:rsidRDefault="001E6F20" w:rsidP="00FE3FAD">
      <w:r>
        <w:t>Hvis du ønsker at klage over Selskabets behandling af dine personoplysninger</w:t>
      </w:r>
      <w:r w:rsidR="005D54B0">
        <w:t>,</w:t>
      </w:r>
      <w:r>
        <w:t xml:space="preserve"> kan dette ske til Datatilsynet: </w:t>
      </w:r>
    </w:p>
    <w:p w14:paraId="1237976B" w14:textId="77777777" w:rsidR="001E6F20" w:rsidRDefault="001E6F20" w:rsidP="00FE3FAD"/>
    <w:p w14:paraId="3CE2FCDA" w14:textId="24540407" w:rsidR="001E6F20" w:rsidRDefault="001E6F20" w:rsidP="00FE3FAD">
      <w:r>
        <w:t>Datatilsynet</w:t>
      </w:r>
    </w:p>
    <w:p w14:paraId="6B0B1C92" w14:textId="0506D802" w:rsidR="001E6F20" w:rsidRDefault="001E6F20" w:rsidP="00FE3FAD">
      <w:r>
        <w:t>Borgergade 28, 5</w:t>
      </w:r>
    </w:p>
    <w:p w14:paraId="462B451A" w14:textId="01BF95EF" w:rsidR="001E6F20" w:rsidRDefault="001E6F20" w:rsidP="00FE3FAD">
      <w:r>
        <w:t xml:space="preserve">1300 København K </w:t>
      </w:r>
    </w:p>
    <w:p w14:paraId="729964DE" w14:textId="2908604E" w:rsidR="001E6F20" w:rsidRDefault="001E6F20" w:rsidP="00FE3FAD">
      <w:r>
        <w:t>Telefon: 33 19 32 00</w:t>
      </w:r>
    </w:p>
    <w:p w14:paraId="36F28DD3" w14:textId="0CC3A548" w:rsidR="001E6F20" w:rsidRPr="009927E3" w:rsidRDefault="001E6F20" w:rsidP="00FE3FAD">
      <w:r w:rsidRPr="009927E3">
        <w:t>E-mail: dt@datatilsynet.dk</w:t>
      </w:r>
    </w:p>
    <w:p w14:paraId="48A885DC" w14:textId="77777777" w:rsidR="00B20BF3" w:rsidRPr="009927E3" w:rsidRDefault="00B20BF3" w:rsidP="00FE3FAD"/>
    <w:p w14:paraId="63661C05" w14:textId="77777777" w:rsidR="00E47AD9" w:rsidRDefault="00E47AD9" w:rsidP="00FE3FAD"/>
    <w:p w14:paraId="5F4DE127" w14:textId="77777777" w:rsidR="00E47AD9" w:rsidRDefault="00E47AD9" w:rsidP="00FE3FAD"/>
    <w:p w14:paraId="49C3803D" w14:textId="77777777" w:rsidR="00E47AD9" w:rsidRDefault="00E47AD9" w:rsidP="00FE3FAD"/>
    <w:p w14:paraId="6C1B93A7" w14:textId="77777777" w:rsidR="00E47AD9" w:rsidRDefault="00E47AD9" w:rsidP="00FE3FAD"/>
    <w:p w14:paraId="78FC524B" w14:textId="77777777" w:rsidR="00E47AD9" w:rsidRDefault="00E47AD9" w:rsidP="00FE3FAD"/>
    <w:p w14:paraId="1C54981B" w14:textId="77777777" w:rsidR="00E47AD9" w:rsidRDefault="00E47AD9" w:rsidP="00FE3FAD"/>
    <w:p w14:paraId="39A8F19E" w14:textId="00501C26" w:rsidR="00FE3FAD" w:rsidRDefault="00E47AD9" w:rsidP="00FE3FAD">
      <w:r>
        <w:lastRenderedPageBreak/>
        <w:t>M</w:t>
      </w:r>
      <w:r w:rsidR="00FE3FAD">
        <w:t>ed venlig hilsen</w:t>
      </w:r>
    </w:p>
    <w:p w14:paraId="214A07CD" w14:textId="5E982D1E" w:rsidR="00FE3FAD" w:rsidRDefault="009E6FDC" w:rsidP="00FE3FAD">
      <w:r>
        <w:br/>
      </w:r>
      <w:r w:rsidR="00FE3FAD">
        <w:br/>
        <w:t xml:space="preserve">Selskabet: </w:t>
      </w:r>
      <w:r w:rsidR="00FE3FAD" w:rsidRPr="00C55840">
        <w:rPr>
          <w:u w:val="single"/>
        </w:rPr>
        <w:t>__________________________</w:t>
      </w:r>
    </w:p>
    <w:p w14:paraId="745BF40E" w14:textId="77777777" w:rsidR="00E47AD9" w:rsidRDefault="008C5572" w:rsidP="00FE3FAD">
      <w:r>
        <w:br/>
      </w:r>
    </w:p>
    <w:p w14:paraId="21833795" w14:textId="06AEAC22" w:rsidR="00E47AD9" w:rsidRDefault="00FE3FAD" w:rsidP="00FE3FAD">
      <w:pPr>
        <w:rPr>
          <w:u w:val="single"/>
        </w:rPr>
      </w:pPr>
      <w:r>
        <w:t xml:space="preserve">Senest revideret: </w:t>
      </w:r>
      <w:r w:rsidRPr="00C55840">
        <w:rPr>
          <w:u w:val="single"/>
        </w:rPr>
        <w:t>__________________</w:t>
      </w:r>
    </w:p>
    <w:p w14:paraId="2DC7B866" w14:textId="41F80860" w:rsidR="009E6FDC" w:rsidRPr="00E47AD9" w:rsidRDefault="00E47AD9" w:rsidP="00FE3FAD">
      <w:pPr>
        <w:rPr>
          <w:u w:val="single"/>
        </w:rPr>
      </w:pPr>
      <w:r>
        <w:rPr>
          <w:u w:val="single"/>
        </w:rPr>
        <w:br/>
      </w:r>
      <w:r w:rsidR="00FE3FAD">
        <w:t xml:space="preserve">Næste revision: Senest </w:t>
      </w:r>
      <w:r w:rsidR="00FE3FAD" w:rsidRPr="00C55840">
        <w:rPr>
          <w:u w:val="single"/>
        </w:rPr>
        <w:t>__________________</w:t>
      </w:r>
    </w:p>
    <w:p w14:paraId="357C8E5C" w14:textId="066E26C2" w:rsidR="00FE3FAD" w:rsidRPr="009E6FDC" w:rsidRDefault="009E6FDC" w:rsidP="009E6FDC">
      <w:pPr>
        <w:tabs>
          <w:tab w:val="clear" w:pos="851"/>
          <w:tab w:val="clear" w:pos="1701"/>
          <w:tab w:val="left" w:pos="5697"/>
        </w:tabs>
      </w:pPr>
      <w:r>
        <w:tab/>
      </w:r>
    </w:p>
    <w:sectPr w:rsidR="00FE3FAD" w:rsidRPr="009E6FDC" w:rsidSect="00D66A9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098" w:right="2722" w:bottom="2098"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C9EE" w14:textId="77777777" w:rsidR="00D62978" w:rsidRDefault="00D62978">
      <w:r>
        <w:separator/>
      </w:r>
    </w:p>
  </w:endnote>
  <w:endnote w:type="continuationSeparator" w:id="0">
    <w:p w14:paraId="26F2FF5F" w14:textId="77777777" w:rsidR="00D62978" w:rsidRDefault="00D6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D173" w14:textId="77777777" w:rsidR="00323A58" w:rsidRDefault="00323A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1015" w14:textId="6936D77A" w:rsidR="00DB1113" w:rsidRPr="00FF5FB3" w:rsidRDefault="00B03E5A" w:rsidP="00B03E5A">
    <w:pPr>
      <w:pStyle w:val="Sidefod"/>
      <w:tabs>
        <w:tab w:val="right" w:pos="8051"/>
      </w:tabs>
    </w:pPr>
    <w:r>
      <w:rPr>
        <w:noProof/>
        <w:lang w:eastAsia="da-DK"/>
      </w:rPr>
      <w:drawing>
        <wp:inline distT="0" distB="0" distL="0" distR="0" wp14:anchorId="2C8B176D" wp14:editId="7C691F81">
          <wp:extent cx="1829746" cy="453169"/>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746" cy="453169"/>
                  </a:xfrm>
                  <a:prstGeom prst="rect">
                    <a:avLst/>
                  </a:prstGeom>
                  <a:noFill/>
                  <a:ln>
                    <a:noFill/>
                  </a:ln>
                </pic:spPr>
              </pic:pic>
            </a:graphicData>
          </a:graphic>
        </wp:inline>
      </w:drawing>
    </w:r>
    <w:r>
      <w:tab/>
    </w:r>
    <w:r w:rsidR="00DB1113">
      <w:t xml:space="preserve">Side </w:t>
    </w:r>
    <w:r w:rsidR="00DB1113">
      <w:fldChar w:fldCharType="begin"/>
    </w:r>
    <w:r w:rsidR="00DB1113">
      <w:instrText xml:space="preserve"> PAGE  \* MERGEFORMAT </w:instrText>
    </w:r>
    <w:r w:rsidR="00DB1113">
      <w:fldChar w:fldCharType="separate"/>
    </w:r>
    <w:r w:rsidR="0015030A">
      <w:rPr>
        <w:noProof/>
      </w:rPr>
      <w:t>2</w:t>
    </w:r>
    <w:r w:rsidR="00DB1113">
      <w:rPr>
        <w:noProof/>
      </w:rPr>
      <w:fldChar w:fldCharType="end"/>
    </w:r>
    <w:r w:rsidR="00DB1113">
      <w:rPr>
        <w:noProof/>
      </w:rPr>
      <w:t>/</w:t>
    </w:r>
    <w:r w:rsidR="00DB1113">
      <w:rPr>
        <w:noProof/>
      </w:rPr>
      <w:fldChar w:fldCharType="begin"/>
    </w:r>
    <w:r w:rsidR="00DB1113">
      <w:rPr>
        <w:noProof/>
      </w:rPr>
      <w:instrText xml:space="preserve"> NUMPAGES  \* Arabic  \* MERGEFORMAT </w:instrText>
    </w:r>
    <w:r w:rsidR="00DB1113">
      <w:rPr>
        <w:noProof/>
      </w:rPr>
      <w:fldChar w:fldCharType="separate"/>
    </w:r>
    <w:r w:rsidR="0015030A">
      <w:rPr>
        <w:noProof/>
      </w:rPr>
      <w:t>5</w:t>
    </w:r>
    <w:r w:rsidR="00DB111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E68F" w14:textId="496CCD1E" w:rsidR="00547BB7" w:rsidRDefault="00B03E5A">
    <w:pPr>
      <w:pStyle w:val="Sidefod"/>
    </w:pPr>
    <w:r>
      <w:rPr>
        <w:noProof/>
        <w:lang w:eastAsia="da-DK"/>
      </w:rPr>
      <w:drawing>
        <wp:inline distT="0" distB="0" distL="0" distR="0" wp14:anchorId="24666D74" wp14:editId="15F59517">
          <wp:extent cx="1829746" cy="453169"/>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509" cy="4719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0DF3" w14:textId="77777777" w:rsidR="00D62978" w:rsidRDefault="00D62978">
      <w:r>
        <w:separator/>
      </w:r>
    </w:p>
  </w:footnote>
  <w:footnote w:type="continuationSeparator" w:id="0">
    <w:p w14:paraId="6C678755" w14:textId="77777777" w:rsidR="00D62978" w:rsidRDefault="00D6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98AB" w14:textId="0B4FE1D3" w:rsidR="00323A58" w:rsidRDefault="00323A5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CD39" w14:textId="12970C22" w:rsidR="00D229AB" w:rsidRDefault="00D229AB">
    <w:pPr>
      <w:pStyle w:val="Sidehoved"/>
    </w:pPr>
  </w:p>
  <w:p w14:paraId="52CADAEC" w14:textId="77777777" w:rsidR="00D229AB" w:rsidRDefault="00D229A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6188" w14:textId="2CF342A1" w:rsidR="00323A58" w:rsidRDefault="00323A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6A6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0E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A1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E70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9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27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6D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A9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7CE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AFA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7D06DE4"/>
    <w:lvl w:ilvl="0">
      <w:start w:val="1"/>
      <w:numFmt w:val="decimal"/>
      <w:lvlText w:val="%1"/>
      <w:lvlJc w:val="left"/>
      <w:pPr>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F736405"/>
    <w:multiLevelType w:val="hybridMultilevel"/>
    <w:tmpl w:val="1AC8C1E8"/>
    <w:lvl w:ilvl="0" w:tplc="8E40A002">
      <w:start w:val="1"/>
      <w:numFmt w:val="bullet"/>
      <w:pStyle w:val="SRPPrikFyl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D731E3"/>
    <w:multiLevelType w:val="hybridMultilevel"/>
    <w:tmpl w:val="F1807698"/>
    <w:lvl w:ilvl="0" w:tplc="08A64D06">
      <w:start w:val="1"/>
      <w:numFmt w:val="decimal"/>
      <w:lvlText w:val="1.%1.1"/>
      <w:lvlJc w:val="left"/>
      <w:pPr>
        <w:ind w:left="720" w:hanging="360"/>
      </w:pPr>
      <w:rPr>
        <w:rFonts w:cs="Times New Roman"/>
        <w:b w:val="0"/>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B41C32"/>
    <w:multiLevelType w:val="hybridMultilevel"/>
    <w:tmpl w:val="0C206F2E"/>
    <w:lvl w:ilvl="0" w:tplc="B5BED950">
      <w:start w:val="1"/>
      <w:numFmt w:val="lowerRoman"/>
      <w:pStyle w:val="SRP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842484"/>
    <w:multiLevelType w:val="hybridMultilevel"/>
    <w:tmpl w:val="4C02617E"/>
    <w:lvl w:ilvl="0" w:tplc="809C73AC">
      <w:start w:val="1"/>
      <w:numFmt w:val="lowerLetter"/>
      <w:pStyle w:val="SRP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482A48"/>
    <w:multiLevelType w:val="hybridMultilevel"/>
    <w:tmpl w:val="451C8FE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9209FB"/>
    <w:multiLevelType w:val="hybridMultilevel"/>
    <w:tmpl w:val="B6C8C8F8"/>
    <w:lvl w:ilvl="0" w:tplc="6A581C44">
      <w:start w:val="1"/>
      <w:numFmt w:val="decimal"/>
      <w:pStyle w:val="SRP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4F76DC"/>
    <w:multiLevelType w:val="multilevel"/>
    <w:tmpl w:val="C486CB3A"/>
    <w:lvl w:ilvl="0">
      <w:start w:val="1"/>
      <w:numFmt w:val="none"/>
      <w:pStyle w:val="SRPAt"/>
      <w:lvlText w:val="%1at"/>
      <w:lvlJc w:val="left"/>
      <w:pPr>
        <w:tabs>
          <w:tab w:val="num" w:pos="851"/>
        </w:tabs>
        <w:ind w:left="851" w:firstLine="0"/>
      </w:pPr>
      <w:rPr>
        <w:rFonts w:ascii="Verdana" w:hAnsi="Verdana" w:hint="default"/>
        <w:b w:val="0"/>
        <w:i w:val="0"/>
        <w:sz w:val="18"/>
        <w:u w:val="single"/>
      </w:rPr>
    </w:lvl>
    <w:lvl w:ilvl="1">
      <w:start w:val="1"/>
      <w:numFmt w:val="decimal"/>
      <w:lvlText w:val="%1.%2"/>
      <w:lvlJc w:val="left"/>
      <w:pPr>
        <w:ind w:left="851" w:hanging="851"/>
      </w:pPr>
      <w:rPr>
        <w:rFonts w:ascii="Verdana" w:hAnsi="Verdana" w:hint="default"/>
        <w:b w:val="0"/>
        <w:i w:val="0"/>
        <w:sz w:val="18"/>
      </w:rPr>
    </w:lvl>
    <w:lvl w:ilvl="2">
      <w:start w:val="1"/>
      <w:numFmt w:val="decimal"/>
      <w:lvlText w:val="%1.%2.%3"/>
      <w:lvlJc w:val="left"/>
      <w:pPr>
        <w:ind w:left="851" w:hanging="851"/>
      </w:pPr>
      <w:rPr>
        <w:rFonts w:ascii="Verdana" w:hAnsi="Verdana" w:hint="default"/>
        <w:b w:val="0"/>
        <w:i w:val="0"/>
        <w:sz w:val="18"/>
      </w:rPr>
    </w:lvl>
    <w:lvl w:ilvl="3">
      <w:start w:val="1"/>
      <w:numFmt w:val="decimal"/>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75F51A87"/>
    <w:multiLevelType w:val="hybridMultilevel"/>
    <w:tmpl w:val="DA04815C"/>
    <w:lvl w:ilvl="0" w:tplc="246C8536">
      <w:start w:val="1"/>
      <w:numFmt w:val="bullet"/>
      <w:pStyle w:val="SRPPrikTom"/>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DA5D01"/>
    <w:multiLevelType w:val="multilevel"/>
    <w:tmpl w:val="60A8700E"/>
    <w:lvl w:ilvl="0">
      <w:start w:val="1"/>
      <w:numFmt w:val="decimal"/>
      <w:pStyle w:val="SRPOverskrift5"/>
      <w:lvlText w:val="%1."/>
      <w:lvlJc w:val="left"/>
      <w:pPr>
        <w:ind w:left="851" w:hanging="851"/>
      </w:pPr>
      <w:rPr>
        <w:rFonts w:ascii="Verdana" w:hAnsi="Verdana" w:hint="default"/>
        <w:b/>
        <w:i w:val="0"/>
        <w:sz w:val="18"/>
      </w:rPr>
    </w:lvl>
    <w:lvl w:ilvl="1">
      <w:start w:val="1"/>
      <w:numFmt w:val="decimal"/>
      <w:pStyle w:val="SRPOverskrift6"/>
      <w:lvlText w:val="%1.%2"/>
      <w:lvlJc w:val="left"/>
      <w:pPr>
        <w:ind w:left="851" w:hanging="851"/>
      </w:pPr>
      <w:rPr>
        <w:rFonts w:ascii="Verdana" w:hAnsi="Verdana" w:hint="default"/>
        <w:b w:val="0"/>
        <w:i w:val="0"/>
        <w:sz w:val="18"/>
      </w:rPr>
    </w:lvl>
    <w:lvl w:ilvl="2">
      <w:start w:val="1"/>
      <w:numFmt w:val="decimal"/>
      <w:pStyle w:val="SRPOverskrift7"/>
      <w:lvlText w:val="%1.%2.%3"/>
      <w:lvlJc w:val="left"/>
      <w:pPr>
        <w:ind w:left="851" w:hanging="851"/>
      </w:pPr>
      <w:rPr>
        <w:rFonts w:ascii="Verdana" w:hAnsi="Verdana" w:hint="default"/>
        <w:b w:val="0"/>
        <w:i w:val="0"/>
        <w:sz w:val="18"/>
      </w:rPr>
    </w:lvl>
    <w:lvl w:ilvl="3">
      <w:start w:val="1"/>
      <w:numFmt w:val="decimal"/>
      <w:pStyle w:val="SRPOverskrift8"/>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7BA53441"/>
    <w:multiLevelType w:val="hybridMultilevel"/>
    <w:tmpl w:val="8EEA2F22"/>
    <w:lvl w:ilvl="0" w:tplc="9AEC0036">
      <w:start w:val="1"/>
      <w:numFmt w:val="bullet"/>
      <w:pStyle w:val="SRPPind"/>
      <w:lvlText w:val="-"/>
      <w:lvlJc w:val="left"/>
      <w:pPr>
        <w:ind w:left="720" w:hanging="360"/>
      </w:pPr>
      <w:rPr>
        <w:rFonts w:ascii="Verdana" w:hAnsi="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201555"/>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2"/>
  </w:num>
  <w:num w:numId="20">
    <w:abstractNumId w:val="15"/>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17"/>
  </w:num>
  <w:num w:numId="29">
    <w:abstractNumId w:val="14"/>
  </w:num>
  <w:num w:numId="30">
    <w:abstractNumId w:val="19"/>
  </w:num>
  <w:num w:numId="31">
    <w:abstractNumId w:val="19"/>
  </w:num>
  <w:num w:numId="32">
    <w:abstractNumId w:val="19"/>
  </w:num>
  <w:num w:numId="33">
    <w:abstractNumId w:val="19"/>
  </w:num>
  <w:num w:numId="34">
    <w:abstractNumId w:val="20"/>
  </w:num>
  <w:num w:numId="35">
    <w:abstractNumId w:val="11"/>
  </w:num>
  <w:num w:numId="36">
    <w:abstractNumId w:val="18"/>
  </w:num>
  <w:num w:numId="37">
    <w:abstractNumId w:val="13"/>
  </w:num>
  <w:num w:numId="38">
    <w:abstractNumId w:val="1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266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78"/>
    <w:rsid w:val="00025D59"/>
    <w:rsid w:val="00055E54"/>
    <w:rsid w:val="00073D36"/>
    <w:rsid w:val="00091452"/>
    <w:rsid w:val="000F50F1"/>
    <w:rsid w:val="0015030A"/>
    <w:rsid w:val="00193EA3"/>
    <w:rsid w:val="00194A89"/>
    <w:rsid w:val="001A5619"/>
    <w:rsid w:val="001E6F20"/>
    <w:rsid w:val="00275F4A"/>
    <w:rsid w:val="00292A9D"/>
    <w:rsid w:val="003210CF"/>
    <w:rsid w:val="00323A58"/>
    <w:rsid w:val="00326509"/>
    <w:rsid w:val="00351034"/>
    <w:rsid w:val="0037165C"/>
    <w:rsid w:val="00390405"/>
    <w:rsid w:val="003D23D4"/>
    <w:rsid w:val="00456830"/>
    <w:rsid w:val="00473329"/>
    <w:rsid w:val="004763F2"/>
    <w:rsid w:val="00481A8D"/>
    <w:rsid w:val="0048530F"/>
    <w:rsid w:val="004C2B83"/>
    <w:rsid w:val="00524C64"/>
    <w:rsid w:val="00547BB7"/>
    <w:rsid w:val="00583F60"/>
    <w:rsid w:val="005944B0"/>
    <w:rsid w:val="005D54B0"/>
    <w:rsid w:val="006516DE"/>
    <w:rsid w:val="00685389"/>
    <w:rsid w:val="006B0661"/>
    <w:rsid w:val="00715EA1"/>
    <w:rsid w:val="00783CDF"/>
    <w:rsid w:val="007969E5"/>
    <w:rsid w:val="007A7ADF"/>
    <w:rsid w:val="007D2672"/>
    <w:rsid w:val="00801E03"/>
    <w:rsid w:val="00811028"/>
    <w:rsid w:val="008241F6"/>
    <w:rsid w:val="00842348"/>
    <w:rsid w:val="008458E5"/>
    <w:rsid w:val="008557B6"/>
    <w:rsid w:val="00861390"/>
    <w:rsid w:val="008823AC"/>
    <w:rsid w:val="008A4B81"/>
    <w:rsid w:val="008A7429"/>
    <w:rsid w:val="008C5572"/>
    <w:rsid w:val="008D02D4"/>
    <w:rsid w:val="008D04C4"/>
    <w:rsid w:val="008D0EEF"/>
    <w:rsid w:val="008F5CF8"/>
    <w:rsid w:val="00901035"/>
    <w:rsid w:val="00914B92"/>
    <w:rsid w:val="00945258"/>
    <w:rsid w:val="00980E08"/>
    <w:rsid w:val="009927E3"/>
    <w:rsid w:val="009E6FDC"/>
    <w:rsid w:val="00A27C36"/>
    <w:rsid w:val="00A346B9"/>
    <w:rsid w:val="00A7086D"/>
    <w:rsid w:val="00A717E9"/>
    <w:rsid w:val="00A7325C"/>
    <w:rsid w:val="00AE42A8"/>
    <w:rsid w:val="00AE5D3C"/>
    <w:rsid w:val="00B03E5A"/>
    <w:rsid w:val="00B107B5"/>
    <w:rsid w:val="00B20BF3"/>
    <w:rsid w:val="00B3796B"/>
    <w:rsid w:val="00B4512C"/>
    <w:rsid w:val="00B678D6"/>
    <w:rsid w:val="00B80FBE"/>
    <w:rsid w:val="00B92EC2"/>
    <w:rsid w:val="00B954B5"/>
    <w:rsid w:val="00BC795F"/>
    <w:rsid w:val="00BE7AF5"/>
    <w:rsid w:val="00C42C6A"/>
    <w:rsid w:val="00C46376"/>
    <w:rsid w:val="00C55840"/>
    <w:rsid w:val="00C66492"/>
    <w:rsid w:val="00CA469F"/>
    <w:rsid w:val="00CF7196"/>
    <w:rsid w:val="00D02AF8"/>
    <w:rsid w:val="00D229AB"/>
    <w:rsid w:val="00D62978"/>
    <w:rsid w:val="00D66A91"/>
    <w:rsid w:val="00DB1113"/>
    <w:rsid w:val="00DC3FBA"/>
    <w:rsid w:val="00DD21D1"/>
    <w:rsid w:val="00DE2098"/>
    <w:rsid w:val="00DE5DD2"/>
    <w:rsid w:val="00E30473"/>
    <w:rsid w:val="00E3128D"/>
    <w:rsid w:val="00E47AD9"/>
    <w:rsid w:val="00E627F7"/>
    <w:rsid w:val="00E70532"/>
    <w:rsid w:val="00E91850"/>
    <w:rsid w:val="00EB5B4C"/>
    <w:rsid w:val="00EC26A3"/>
    <w:rsid w:val="00EC47D6"/>
    <w:rsid w:val="00EF13B8"/>
    <w:rsid w:val="00F16AF7"/>
    <w:rsid w:val="00FE3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0"/>
    <o:shapelayout v:ext="edit">
      <o:idmap v:ext="edit" data="1"/>
    </o:shapelayout>
  </w:shapeDefaults>
  <w:decimalSymbol w:val=","/>
  <w:listSeparator w:val=";"/>
  <w14:docId w14:val="11FC95F1"/>
  <w15:docId w15:val="{5EF7A3E2-4D19-4ABC-8E5B-3DDD655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10"/>
        <w:lang w:val="da-DK" w:eastAsia="da-DK" w:bidi="ar-SA"/>
      </w:rPr>
    </w:rPrDefault>
    <w:pPrDefault>
      <w:pPr>
        <w:spacing w:line="30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A91"/>
    <w:pPr>
      <w:tabs>
        <w:tab w:val="left" w:pos="851"/>
        <w:tab w:val="left" w:pos="1701"/>
      </w:tabs>
      <w:jc w:val="both"/>
    </w:pPr>
    <w:rPr>
      <w:rFonts w:ascii="Verdana" w:eastAsiaTheme="minorHAnsi" w:hAnsi="Verdana"/>
      <w:sz w:val="18"/>
      <w:lang w:eastAsia="en-US"/>
    </w:rPr>
  </w:style>
  <w:style w:type="paragraph" w:styleId="Overskrift1">
    <w:name w:val="heading 1"/>
    <w:basedOn w:val="Normal"/>
    <w:next w:val="Normal"/>
    <w:qFormat/>
    <w:rsid w:val="00A27C36"/>
    <w:pPr>
      <w:keepNext/>
      <w:numPr>
        <w:numId w:val="27"/>
      </w:numPr>
      <w:tabs>
        <w:tab w:val="num" w:pos="360"/>
      </w:tabs>
      <w:ind w:left="431" w:hanging="431"/>
      <w:outlineLvl w:val="0"/>
    </w:pPr>
    <w:rPr>
      <w:rFonts w:cs="Arial"/>
      <w:b/>
      <w:bCs/>
      <w:kern w:val="28"/>
      <w:szCs w:val="28"/>
    </w:rPr>
  </w:style>
  <w:style w:type="paragraph" w:styleId="Overskrift2">
    <w:name w:val="heading 2"/>
    <w:basedOn w:val="Normal"/>
    <w:next w:val="Normal"/>
    <w:qFormat/>
    <w:rsid w:val="00B80FBE"/>
    <w:pPr>
      <w:keepNext/>
      <w:numPr>
        <w:ilvl w:val="1"/>
        <w:numId w:val="27"/>
      </w:numPr>
      <w:ind w:left="578" w:hanging="578"/>
      <w:outlineLvl w:val="1"/>
    </w:pPr>
    <w:rPr>
      <w:rFonts w:cs="Arial"/>
      <w:bCs/>
      <w:iCs/>
    </w:rPr>
  </w:style>
  <w:style w:type="paragraph" w:styleId="Overskrift3">
    <w:name w:val="heading 3"/>
    <w:basedOn w:val="Normal"/>
    <w:next w:val="Normal"/>
    <w:qFormat/>
    <w:rsid w:val="00B80FBE"/>
    <w:pPr>
      <w:keepNext/>
      <w:numPr>
        <w:ilvl w:val="2"/>
        <w:numId w:val="27"/>
      </w:numPr>
      <w:outlineLvl w:val="2"/>
    </w:pPr>
    <w:rPr>
      <w:rFonts w:cs="Arial"/>
    </w:rPr>
  </w:style>
  <w:style w:type="paragraph" w:styleId="Overskrift4">
    <w:name w:val="heading 4"/>
    <w:basedOn w:val="Normal"/>
    <w:next w:val="Normal"/>
    <w:rsid w:val="00D229AB"/>
    <w:pPr>
      <w:keepNext/>
      <w:numPr>
        <w:ilvl w:val="3"/>
        <w:numId w:val="27"/>
      </w:numPr>
      <w:spacing w:after="60"/>
      <w:outlineLvl w:val="3"/>
    </w:pPr>
    <w:rPr>
      <w:rFonts w:cs="Arial"/>
      <w:b/>
      <w:bCs/>
    </w:rPr>
  </w:style>
  <w:style w:type="paragraph" w:styleId="Overskrift5">
    <w:name w:val="heading 5"/>
    <w:basedOn w:val="Normal"/>
    <w:next w:val="Normal"/>
    <w:rsid w:val="00A346B9"/>
    <w:pPr>
      <w:numPr>
        <w:ilvl w:val="4"/>
        <w:numId w:val="27"/>
      </w:numPr>
      <w:spacing w:after="60"/>
      <w:outlineLvl w:val="4"/>
    </w:pPr>
    <w:rPr>
      <w:rFonts w:cs="Arial"/>
      <w:sz w:val="22"/>
      <w:szCs w:val="22"/>
    </w:rPr>
  </w:style>
  <w:style w:type="paragraph" w:styleId="Overskrift6">
    <w:name w:val="heading 6"/>
    <w:basedOn w:val="Normal"/>
    <w:next w:val="Normal"/>
    <w:rsid w:val="00A346B9"/>
    <w:pPr>
      <w:numPr>
        <w:ilvl w:val="5"/>
        <w:numId w:val="27"/>
      </w:numPr>
      <w:spacing w:after="60"/>
      <w:outlineLvl w:val="5"/>
    </w:pPr>
    <w:rPr>
      <w:i/>
      <w:iCs/>
      <w:sz w:val="22"/>
      <w:szCs w:val="22"/>
    </w:rPr>
  </w:style>
  <w:style w:type="paragraph" w:styleId="Overskrift7">
    <w:name w:val="heading 7"/>
    <w:basedOn w:val="Normal"/>
    <w:next w:val="Normal"/>
    <w:rsid w:val="00A346B9"/>
    <w:pPr>
      <w:numPr>
        <w:ilvl w:val="6"/>
        <w:numId w:val="27"/>
      </w:numPr>
      <w:spacing w:after="60"/>
      <w:outlineLvl w:val="6"/>
    </w:pPr>
    <w:rPr>
      <w:rFonts w:cs="Arial"/>
    </w:rPr>
  </w:style>
  <w:style w:type="paragraph" w:styleId="Overskrift8">
    <w:name w:val="heading 8"/>
    <w:basedOn w:val="Normal"/>
    <w:next w:val="Normal"/>
    <w:rsid w:val="00A346B9"/>
    <w:pPr>
      <w:numPr>
        <w:ilvl w:val="7"/>
        <w:numId w:val="27"/>
      </w:numPr>
      <w:spacing w:after="60"/>
      <w:outlineLvl w:val="7"/>
    </w:pPr>
    <w:rPr>
      <w:rFonts w:cs="Arial"/>
      <w:i/>
      <w:iCs/>
    </w:rPr>
  </w:style>
  <w:style w:type="paragraph" w:styleId="Overskrift9">
    <w:name w:val="heading 9"/>
    <w:basedOn w:val="Normal"/>
    <w:next w:val="Normal"/>
    <w:rsid w:val="00A346B9"/>
    <w:pPr>
      <w:numPr>
        <w:ilvl w:val="8"/>
        <w:numId w:val="27"/>
      </w:numPr>
      <w:spacing w:after="60"/>
      <w:outlineLvl w:val="8"/>
    </w:pPr>
    <w:rPr>
      <w:rFonts w:cs="Arial"/>
      <w:b/>
      <w:bCs/>
      <w:i/>
      <w:i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8458E5"/>
    <w:pPr>
      <w:ind w:left="567" w:hanging="567"/>
    </w:pPr>
    <w:rPr>
      <w:sz w:val="24"/>
    </w:rPr>
  </w:style>
  <w:style w:type="paragraph" w:customStyle="1" w:styleId="Billedlogo">
    <w:name w:val="Billedlogo"/>
    <w:basedOn w:val="Normal"/>
    <w:rsid w:val="00D229AB"/>
    <w:pPr>
      <w:framePr w:w="851" w:hSpace="142" w:vSpace="142" w:wrap="around" w:vAnchor="page" w:hAnchor="margin" w:y="568"/>
    </w:pPr>
    <w:rPr>
      <w:sz w:val="24"/>
    </w:rPr>
  </w:style>
  <w:style w:type="paragraph" w:customStyle="1" w:styleId="Brevoplysninger">
    <w:name w:val="Brevoplysninger"/>
    <w:basedOn w:val="Normal"/>
    <w:rsid w:val="005944B0"/>
    <w:pPr>
      <w:framePr w:h="15874" w:hRule="exact" w:hSpace="181" w:vSpace="181" w:wrap="around" w:vAnchor="page" w:hAnchor="page" w:x="9298" w:y="567"/>
      <w:tabs>
        <w:tab w:val="left" w:pos="737"/>
      </w:tabs>
      <w:spacing w:line="170" w:lineRule="atLeast"/>
    </w:pPr>
    <w:rPr>
      <w:sz w:val="12"/>
    </w:rPr>
  </w:style>
  <w:style w:type="paragraph" w:customStyle="1" w:styleId="Bundlogo">
    <w:name w:val="Bundlogo"/>
    <w:basedOn w:val="Normal"/>
    <w:rsid w:val="00055E54"/>
    <w:pPr>
      <w:framePr w:w="284" w:wrap="around" w:vAnchor="page" w:hAnchor="margin" w:y="15423"/>
    </w:pPr>
    <w:rPr>
      <w:color w:val="4F4F4F"/>
      <w:sz w:val="32"/>
    </w:rPr>
  </w:style>
  <w:style w:type="paragraph" w:customStyle="1" w:styleId="dokumentnavn">
    <w:name w:val="dokumentnavn"/>
    <w:basedOn w:val="Normal"/>
    <w:next w:val="Normal"/>
    <w:rsid w:val="004C2B83"/>
    <w:pPr>
      <w:spacing w:before="600" w:after="240"/>
      <w:jc w:val="center"/>
    </w:pPr>
    <w:rPr>
      <w:b/>
      <w:sz w:val="32"/>
    </w:rPr>
  </w:style>
  <w:style w:type="paragraph" w:customStyle="1" w:styleId="Lilledokumentnavn">
    <w:name w:val="Lille dokumentnavn"/>
    <w:basedOn w:val="Normal"/>
    <w:next w:val="Normal"/>
    <w:rsid w:val="004C2B83"/>
    <w:pPr>
      <w:spacing w:after="240"/>
      <w:jc w:val="center"/>
    </w:pPr>
    <w:rPr>
      <w:b/>
      <w:sz w:val="24"/>
    </w:rPr>
  </w:style>
  <w:style w:type="paragraph" w:customStyle="1" w:styleId="Medvenlighilsen">
    <w:name w:val="Med venlig hilsen"/>
    <w:basedOn w:val="Normal"/>
    <w:rsid w:val="00055E54"/>
  </w:style>
  <w:style w:type="paragraph" w:customStyle="1" w:styleId="Modtager">
    <w:name w:val="Modtager"/>
    <w:basedOn w:val="Normal"/>
    <w:rsid w:val="00055E54"/>
    <w:pPr>
      <w:framePr w:w="4536" w:hSpace="142" w:vSpace="142" w:wrap="around" w:vAnchor="page" w:hAnchor="margin" w:y="1986"/>
    </w:pPr>
  </w:style>
  <w:style w:type="paragraph" w:customStyle="1" w:styleId="Normaltal">
    <w:name w:val="Normal tal"/>
    <w:basedOn w:val="Normal"/>
    <w:rsid w:val="008458E5"/>
    <w:pPr>
      <w:tabs>
        <w:tab w:val="left" w:pos="6237"/>
        <w:tab w:val="decimal" w:pos="8930"/>
      </w:tabs>
    </w:pPr>
  </w:style>
  <w:style w:type="paragraph" w:styleId="Sidefod">
    <w:name w:val="footer"/>
    <w:basedOn w:val="Normal"/>
    <w:link w:val="SidefodTegn"/>
    <w:qFormat/>
    <w:rsid w:val="00D229AB"/>
    <w:pPr>
      <w:tabs>
        <w:tab w:val="left" w:pos="8164"/>
      </w:tabs>
    </w:pPr>
    <w:rPr>
      <w:sz w:val="12"/>
    </w:rPr>
  </w:style>
  <w:style w:type="paragraph" w:styleId="Sidehoved">
    <w:name w:val="header"/>
    <w:basedOn w:val="Normal"/>
    <w:link w:val="SidehovedTegn"/>
    <w:rsid w:val="00055E54"/>
    <w:pPr>
      <w:tabs>
        <w:tab w:val="center" w:pos="4819"/>
        <w:tab w:val="right" w:pos="9638"/>
      </w:tabs>
    </w:pPr>
  </w:style>
  <w:style w:type="character" w:styleId="Sidetal">
    <w:name w:val="page number"/>
    <w:basedOn w:val="Standardskrifttypeiafsnit"/>
    <w:rsid w:val="00055E54"/>
  </w:style>
  <w:style w:type="paragraph" w:customStyle="1" w:styleId="Tekstlogo">
    <w:name w:val="Tekstlogo"/>
    <w:basedOn w:val="Normal"/>
    <w:rsid w:val="008458E5"/>
    <w:pPr>
      <w:framePr w:w="1701" w:hSpace="142" w:vSpace="142" w:wrap="around" w:vAnchor="page" w:hAnchor="page" w:x="9640" w:y="1730"/>
      <w:tabs>
        <w:tab w:val="right" w:pos="1106"/>
      </w:tabs>
    </w:pPr>
    <w:rPr>
      <w:sz w:val="15"/>
    </w:rPr>
  </w:style>
  <w:style w:type="paragraph" w:customStyle="1" w:styleId="Vedrrende">
    <w:name w:val="Vedrørende"/>
    <w:basedOn w:val="Normal"/>
    <w:rsid w:val="00D229AB"/>
    <w:pPr>
      <w:framePr w:w="7484" w:hSpace="142" w:vSpace="142" w:wrap="around" w:vAnchor="page" w:hAnchor="margin" w:y="5955"/>
    </w:pPr>
    <w:rPr>
      <w:b/>
      <w:bCs/>
    </w:rPr>
  </w:style>
  <w:style w:type="table" w:styleId="Tabel-Gitter">
    <w:name w:val="Table Grid"/>
    <w:basedOn w:val="Tabel-Normal"/>
    <w:rsid w:val="00055E54"/>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Vedrrende"/>
    <w:rsid w:val="00055E54"/>
    <w:pPr>
      <w:framePr w:w="8732" w:hSpace="0" w:vSpace="0" w:wrap="around" w:y="15877"/>
    </w:pPr>
    <w:rPr>
      <w:rFonts w:ascii="Arial Narrow" w:hAnsi="Arial Narrow"/>
      <w:bCs w:val="0"/>
      <w:caps/>
      <w:sz w:val="16"/>
    </w:rPr>
  </w:style>
  <w:style w:type="paragraph" w:customStyle="1" w:styleId="Anbefalet">
    <w:name w:val="Anbefalet"/>
    <w:basedOn w:val="Modtager"/>
    <w:rsid w:val="00055E54"/>
    <w:pPr>
      <w:framePr w:wrap="around" w:y="1645"/>
    </w:pPr>
    <w:rPr>
      <w:b/>
    </w:rPr>
  </w:style>
  <w:style w:type="paragraph" w:styleId="Markeringsbobletekst">
    <w:name w:val="Balloon Text"/>
    <w:basedOn w:val="Normal"/>
    <w:link w:val="MarkeringsbobletekstTegn"/>
    <w:rsid w:val="00783CDF"/>
    <w:rPr>
      <w:rFonts w:cs="Tahoma"/>
      <w:sz w:val="16"/>
      <w:szCs w:val="16"/>
    </w:rPr>
  </w:style>
  <w:style w:type="character" w:customStyle="1" w:styleId="MarkeringsbobletekstTegn">
    <w:name w:val="Markeringsbobletekst Tegn"/>
    <w:basedOn w:val="Standardskrifttypeiafsnit"/>
    <w:link w:val="Markeringsbobletekst"/>
    <w:rsid w:val="00783CDF"/>
    <w:rPr>
      <w:rFonts w:ascii="Tahoma" w:hAnsi="Tahoma" w:cs="Tahoma"/>
      <w:sz w:val="16"/>
      <w:szCs w:val="16"/>
      <w:lang w:eastAsia="en-US"/>
    </w:rPr>
  </w:style>
  <w:style w:type="character" w:customStyle="1" w:styleId="SidehovedTegn">
    <w:name w:val="Sidehoved Tegn"/>
    <w:basedOn w:val="Standardskrifttypeiafsnit"/>
    <w:link w:val="Sidehoved"/>
    <w:rsid w:val="00D229AB"/>
    <w:rPr>
      <w:rFonts w:ascii="Arial" w:hAnsi="Arial"/>
      <w:szCs w:val="24"/>
      <w:lang w:eastAsia="en-US"/>
    </w:rPr>
  </w:style>
  <w:style w:type="paragraph" w:customStyle="1" w:styleId="Brevoplysningernyett">
    <w:name w:val="Brevoplysningernyett"/>
    <w:basedOn w:val="Normal"/>
    <w:rsid w:val="005944B0"/>
    <w:pPr>
      <w:framePr w:h="4536" w:hRule="exact" w:hSpace="181" w:vSpace="181" w:wrap="around" w:vAnchor="page" w:hAnchor="page" w:x="9583" w:y="568"/>
      <w:tabs>
        <w:tab w:val="left" w:pos="737"/>
      </w:tabs>
      <w:spacing w:line="170" w:lineRule="atLeast"/>
    </w:pPr>
    <w:rPr>
      <w:sz w:val="12"/>
    </w:rPr>
  </w:style>
  <w:style w:type="paragraph" w:customStyle="1" w:styleId="Brevoplysningernyettt">
    <w:name w:val="Brevoplysningernyettt"/>
    <w:basedOn w:val="Normal"/>
    <w:rsid w:val="007D2672"/>
    <w:pPr>
      <w:framePr w:h="4536" w:hRule="exact" w:hSpace="181" w:vSpace="181" w:wrap="around" w:vAnchor="page" w:hAnchor="page" w:x="9243" w:y="568"/>
      <w:tabs>
        <w:tab w:val="left" w:pos="737"/>
      </w:tabs>
      <w:spacing w:line="170" w:lineRule="atLeast"/>
    </w:pPr>
    <w:rPr>
      <w:sz w:val="12"/>
    </w:rPr>
  </w:style>
  <w:style w:type="paragraph" w:styleId="Citat">
    <w:name w:val="Quote"/>
    <w:basedOn w:val="Normal"/>
    <w:next w:val="Normal"/>
    <w:link w:val="CitatTegn"/>
    <w:uiPriority w:val="29"/>
    <w:qFormat/>
    <w:rsid w:val="0048530F"/>
    <w:pPr>
      <w:ind w:left="567" w:right="709"/>
    </w:pPr>
    <w:rPr>
      <w:i/>
      <w:szCs w:val="24"/>
    </w:rPr>
  </w:style>
  <w:style w:type="character" w:customStyle="1" w:styleId="CitatTegn">
    <w:name w:val="Citat Tegn"/>
    <w:basedOn w:val="Standardskrifttypeiafsnit"/>
    <w:link w:val="Citat"/>
    <w:uiPriority w:val="29"/>
    <w:rsid w:val="0048530F"/>
    <w:rPr>
      <w:rFonts w:ascii="Verdana" w:hAnsi="Verdana"/>
      <w:i/>
      <w:sz w:val="18"/>
      <w:szCs w:val="24"/>
      <w:lang w:eastAsia="en-US"/>
    </w:rPr>
  </w:style>
  <w:style w:type="paragraph" w:styleId="Listeafsnit">
    <w:name w:val="List Paragraph"/>
    <w:basedOn w:val="Normal"/>
    <w:uiPriority w:val="34"/>
    <w:qFormat/>
    <w:rsid w:val="0048530F"/>
    <w:pPr>
      <w:ind w:left="720"/>
      <w:contextualSpacing/>
    </w:pPr>
  </w:style>
  <w:style w:type="paragraph" w:styleId="Indholdsfortegnelse1">
    <w:name w:val="toc 1"/>
    <w:basedOn w:val="Normal"/>
    <w:next w:val="Normal"/>
    <w:autoRedefine/>
    <w:uiPriority w:val="39"/>
    <w:unhideWhenUsed/>
    <w:rsid w:val="008241F6"/>
    <w:pPr>
      <w:tabs>
        <w:tab w:val="clear" w:pos="1701"/>
        <w:tab w:val="right" w:leader="dot" w:pos="7938"/>
      </w:tabs>
      <w:spacing w:after="160"/>
      <w:ind w:left="851" w:right="567" w:hanging="851"/>
    </w:pPr>
  </w:style>
  <w:style w:type="paragraph" w:styleId="Indholdsfortegnelse2">
    <w:name w:val="toc 2"/>
    <w:basedOn w:val="Normal"/>
    <w:next w:val="Normal"/>
    <w:autoRedefine/>
    <w:uiPriority w:val="39"/>
    <w:unhideWhenUsed/>
    <w:rsid w:val="008241F6"/>
    <w:pPr>
      <w:tabs>
        <w:tab w:val="clear" w:pos="1701"/>
        <w:tab w:val="right" w:leader="dot" w:pos="7938"/>
      </w:tabs>
      <w:spacing w:after="160"/>
      <w:ind w:left="851" w:right="567" w:hanging="851"/>
    </w:pPr>
  </w:style>
  <w:style w:type="paragraph" w:customStyle="1" w:styleId="NormalIndryk">
    <w:name w:val="Normal_Indryk"/>
    <w:basedOn w:val="Normal"/>
    <w:qFormat/>
    <w:rsid w:val="001A5619"/>
    <w:pPr>
      <w:ind w:left="851"/>
    </w:pPr>
  </w:style>
  <w:style w:type="paragraph" w:customStyle="1" w:styleId="SRPAt">
    <w:name w:val="SRP_At"/>
    <w:basedOn w:val="Normal"/>
    <w:qFormat/>
    <w:rsid w:val="00D66A91"/>
    <w:pPr>
      <w:numPr>
        <w:numId w:val="28"/>
      </w:numPr>
      <w:ind w:left="1702" w:hanging="851"/>
    </w:pPr>
  </w:style>
  <w:style w:type="paragraph" w:customStyle="1" w:styleId="SRPBogstav">
    <w:name w:val="SRP_Bogstav"/>
    <w:basedOn w:val="Normal"/>
    <w:qFormat/>
    <w:rsid w:val="00EB5B4C"/>
    <w:pPr>
      <w:numPr>
        <w:numId w:val="29"/>
      </w:numPr>
      <w:ind w:left="1702" w:hanging="851"/>
    </w:pPr>
  </w:style>
  <w:style w:type="paragraph" w:customStyle="1" w:styleId="SRPCitat">
    <w:name w:val="SRP_Citat"/>
    <w:basedOn w:val="Normal"/>
    <w:qFormat/>
    <w:rsid w:val="001A5619"/>
    <w:pPr>
      <w:ind w:left="851" w:right="567"/>
    </w:pPr>
    <w:rPr>
      <w:i/>
    </w:rPr>
  </w:style>
  <w:style w:type="paragraph" w:customStyle="1" w:styleId="SRPDokumentoverskrift">
    <w:name w:val="SRP_Dokumentoverskrift"/>
    <w:basedOn w:val="Normal"/>
    <w:next w:val="Normal"/>
    <w:qFormat/>
    <w:rsid w:val="001A5619"/>
    <w:pPr>
      <w:keepNext/>
      <w:spacing w:after="600"/>
    </w:pPr>
    <w:rPr>
      <w:b/>
      <w:caps/>
    </w:rPr>
  </w:style>
  <w:style w:type="paragraph" w:customStyle="1" w:styleId="SRPOverskrift5">
    <w:name w:val="SRP_Overskrift 5"/>
    <w:basedOn w:val="Overskrift1"/>
    <w:next w:val="Normal"/>
    <w:qFormat/>
    <w:rsid w:val="001A5619"/>
    <w:pPr>
      <w:keepLines/>
      <w:numPr>
        <w:numId w:val="33"/>
      </w:numPr>
      <w:spacing w:after="300"/>
    </w:pPr>
    <w:rPr>
      <w:rFonts w:eastAsiaTheme="majorEastAsia" w:cstheme="majorBidi"/>
      <w:kern w:val="0"/>
    </w:rPr>
  </w:style>
  <w:style w:type="paragraph" w:customStyle="1" w:styleId="SRPOverskrift6">
    <w:name w:val="SRP_Overskrift 6"/>
    <w:basedOn w:val="Normal"/>
    <w:qFormat/>
    <w:rsid w:val="001A5619"/>
    <w:pPr>
      <w:numPr>
        <w:ilvl w:val="1"/>
        <w:numId w:val="33"/>
      </w:numPr>
      <w:spacing w:after="300"/>
    </w:pPr>
  </w:style>
  <w:style w:type="paragraph" w:customStyle="1" w:styleId="SRPOverskrift7">
    <w:name w:val="SRP_Overskrift 7"/>
    <w:basedOn w:val="Normal"/>
    <w:qFormat/>
    <w:rsid w:val="001A5619"/>
    <w:pPr>
      <w:numPr>
        <w:ilvl w:val="2"/>
        <w:numId w:val="33"/>
      </w:numPr>
      <w:spacing w:after="300"/>
    </w:pPr>
  </w:style>
  <w:style w:type="paragraph" w:customStyle="1" w:styleId="SRPOverskrift8">
    <w:name w:val="SRP_Overskrift 8"/>
    <w:basedOn w:val="Normal"/>
    <w:qFormat/>
    <w:rsid w:val="001A5619"/>
    <w:pPr>
      <w:numPr>
        <w:ilvl w:val="3"/>
        <w:numId w:val="33"/>
      </w:numPr>
      <w:spacing w:after="300"/>
    </w:pPr>
  </w:style>
  <w:style w:type="paragraph" w:customStyle="1" w:styleId="SRPPind">
    <w:name w:val="SRP_Pind"/>
    <w:basedOn w:val="Normal"/>
    <w:qFormat/>
    <w:rsid w:val="00EB5B4C"/>
    <w:pPr>
      <w:numPr>
        <w:numId w:val="34"/>
      </w:numPr>
      <w:ind w:left="1702" w:hanging="851"/>
    </w:pPr>
  </w:style>
  <w:style w:type="paragraph" w:customStyle="1" w:styleId="SRPPrikFyld">
    <w:name w:val="SRP_PrikFyld"/>
    <w:basedOn w:val="Normal"/>
    <w:qFormat/>
    <w:rsid w:val="00EB5B4C"/>
    <w:pPr>
      <w:numPr>
        <w:numId w:val="35"/>
      </w:numPr>
      <w:ind w:left="1702" w:hanging="851"/>
    </w:pPr>
  </w:style>
  <w:style w:type="paragraph" w:customStyle="1" w:styleId="SRPPrikTom">
    <w:name w:val="SRP_PrikTom"/>
    <w:basedOn w:val="Normal"/>
    <w:qFormat/>
    <w:rsid w:val="00EB5B4C"/>
    <w:pPr>
      <w:numPr>
        <w:numId w:val="36"/>
      </w:numPr>
      <w:ind w:left="1702" w:hanging="851"/>
    </w:pPr>
  </w:style>
  <w:style w:type="paragraph" w:customStyle="1" w:styleId="SRPRomertal">
    <w:name w:val="SRP_Romertal"/>
    <w:basedOn w:val="Normal"/>
    <w:qFormat/>
    <w:rsid w:val="00EB5B4C"/>
    <w:pPr>
      <w:numPr>
        <w:numId w:val="37"/>
      </w:numPr>
      <w:ind w:left="1702" w:hanging="851"/>
    </w:pPr>
  </w:style>
  <w:style w:type="paragraph" w:customStyle="1" w:styleId="SRPTal">
    <w:name w:val="SRP_Tal"/>
    <w:basedOn w:val="Normal"/>
    <w:qFormat/>
    <w:rsid w:val="00EB5B4C"/>
    <w:pPr>
      <w:numPr>
        <w:numId w:val="38"/>
      </w:numPr>
      <w:ind w:left="1702" w:hanging="851"/>
    </w:pPr>
  </w:style>
  <w:style w:type="character" w:customStyle="1" w:styleId="SidefodTegn">
    <w:name w:val="Sidefod Tegn"/>
    <w:basedOn w:val="Standardskrifttypeiafsnit"/>
    <w:link w:val="Sidefod"/>
    <w:rsid w:val="00DB1113"/>
    <w:rPr>
      <w:rFonts w:ascii="Verdana" w:eastAsiaTheme="minorHAnsi" w:hAnsi="Verdana"/>
      <w:sz w:val="12"/>
      <w:lang w:eastAsia="en-US"/>
    </w:rPr>
  </w:style>
  <w:style w:type="character" w:styleId="Hyperlink">
    <w:name w:val="Hyperlink"/>
    <w:basedOn w:val="Standardskrifttypeiafsnit"/>
    <w:uiPriority w:val="99"/>
    <w:unhideWhenUsed/>
    <w:rsid w:val="00FE3FAD"/>
    <w:rPr>
      <w:color w:val="0563C1"/>
      <w:u w:val="single"/>
    </w:rPr>
  </w:style>
  <w:style w:type="character" w:styleId="Kommentarhenvisning">
    <w:name w:val="annotation reference"/>
    <w:basedOn w:val="Standardskrifttypeiafsnit"/>
    <w:semiHidden/>
    <w:unhideWhenUsed/>
    <w:rsid w:val="00025D59"/>
    <w:rPr>
      <w:sz w:val="16"/>
      <w:szCs w:val="16"/>
    </w:rPr>
  </w:style>
  <w:style w:type="paragraph" w:styleId="Kommentartekst">
    <w:name w:val="annotation text"/>
    <w:basedOn w:val="Normal"/>
    <w:link w:val="KommentartekstTegn"/>
    <w:semiHidden/>
    <w:unhideWhenUsed/>
    <w:rsid w:val="00025D59"/>
    <w:pPr>
      <w:spacing w:line="240" w:lineRule="auto"/>
    </w:pPr>
    <w:rPr>
      <w:sz w:val="20"/>
    </w:rPr>
  </w:style>
  <w:style w:type="character" w:customStyle="1" w:styleId="KommentartekstTegn">
    <w:name w:val="Kommentartekst Tegn"/>
    <w:basedOn w:val="Standardskrifttypeiafsnit"/>
    <w:link w:val="Kommentartekst"/>
    <w:semiHidden/>
    <w:rsid w:val="00025D59"/>
    <w:rPr>
      <w:rFonts w:ascii="Verdana" w:eastAsiaTheme="minorHAnsi" w:hAnsi="Verdana"/>
      <w:lang w:eastAsia="en-US"/>
    </w:rPr>
  </w:style>
  <w:style w:type="paragraph" w:styleId="Kommentaremne">
    <w:name w:val="annotation subject"/>
    <w:basedOn w:val="Kommentartekst"/>
    <w:next w:val="Kommentartekst"/>
    <w:link w:val="KommentaremneTegn"/>
    <w:semiHidden/>
    <w:unhideWhenUsed/>
    <w:rsid w:val="00025D59"/>
    <w:rPr>
      <w:b/>
      <w:bCs/>
    </w:rPr>
  </w:style>
  <w:style w:type="character" w:customStyle="1" w:styleId="KommentaremneTegn">
    <w:name w:val="Kommentaremne Tegn"/>
    <w:basedOn w:val="KommentartekstTegn"/>
    <w:link w:val="Kommentaremne"/>
    <w:semiHidden/>
    <w:rsid w:val="00025D59"/>
    <w:rPr>
      <w:rFonts w:ascii="Verdana" w:eastAsiaTheme="minorHAns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hoved-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1EF8AD13D284987A30699987604EA" ma:contentTypeVersion="6" ma:contentTypeDescription="Create a new document." ma:contentTypeScope="" ma:versionID="b09d0ba551ec8630bed36c2243f9983d">
  <xsd:schema xmlns:xsd="http://www.w3.org/2001/XMLSchema" xmlns:xs="http://www.w3.org/2001/XMLSchema" xmlns:p="http://schemas.microsoft.com/office/2006/metadata/properties" xmlns:ns2="57bf1867-1f0b-43b6-97ad-02a1335b6c6e" xmlns:ns3="dbb5b02b-bb1c-4b39-8299-6539ea6fb330" targetNamespace="http://schemas.microsoft.com/office/2006/metadata/properties" ma:root="true" ma:fieldsID="cdf69dbbb1ce7023fdee32c95cb816dd" ns2:_="" ns3:_="">
    <xsd:import namespace="57bf1867-1f0b-43b6-97ad-02a1335b6c6e"/>
    <xsd:import namespace="dbb5b02b-bb1c-4b39-8299-6539ea6fb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f1867-1f0b-43b6-97ad-02a1335b6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5b02b-bb1c-4b39-8299-6539ea6fb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1A17-E051-49A0-9CB7-49C8832D3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f1867-1f0b-43b6-97ad-02a1335b6c6e"/>
    <ds:schemaRef ds:uri="dbb5b02b-bb1c-4b39-8299-6539ea6f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C14BB-4860-405A-9DB8-7F6ABD83A764}">
  <ds:schemaRefs>
    <ds:schemaRef ds:uri="http://schemas.microsoft.com/sharepoint/v3/contenttype/forms"/>
  </ds:schemaRefs>
</ds:datastoreItem>
</file>

<file path=customXml/itemProps3.xml><?xml version="1.0" encoding="utf-8"?>
<ds:datastoreItem xmlns:ds="http://schemas.openxmlformats.org/officeDocument/2006/customXml" ds:itemID="{7BB27816-EAE9-4E30-931A-42565722FA4A}">
  <ds:schemaRefs>
    <ds:schemaRef ds:uri="57bf1867-1f0b-43b6-97ad-02a1335b6c6e"/>
    <ds:schemaRef ds:uri="dbb5b02b-bb1c-4b39-8299-6539ea6fb33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D886595-9A42-40BD-AFD1-CDA7D229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Grund-blank-Word-hoved-dk.dotx</Template>
  <TotalTime>1</TotalTime>
  <Pages>5</Pages>
  <Words>906</Words>
  <Characters>5529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Sofie Amalie Bangsbo van Hauen</dc:creator>
  <cp:lastModifiedBy>Mette Kofoed Iversen</cp:lastModifiedBy>
  <cp:revision>2</cp:revision>
  <cp:lastPrinted>2018-01-16T08:31:00Z</cp:lastPrinted>
  <dcterms:created xsi:type="dcterms:W3CDTF">2018-04-26T07:57:00Z</dcterms:created>
  <dcterms:modified xsi:type="dcterms:W3CDTF">2018-04-26T07:57:00Z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008873</vt:lpwstr>
  </property>
  <property fmtid="{D5CDD505-2E9C-101B-9397-08002B2CF9AE}" pid="3" name="EmailAdresse1">
    <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4\Advosys\DOKUMENT\BEU\63\45730\39_21.DOCX</vt:lpwstr>
  </property>
  <property fmtid="{D5CDD505-2E9C-101B-9397-08002B2CF9AE}" pid="7" name="FlereParter">
    <vt:lpwstr>0</vt:lpwstr>
  </property>
  <property fmtid="{D5CDD505-2E9C-101B-9397-08002B2CF9AE}" pid="8" name="FaxMakNr">
    <vt:lpwstr/>
  </property>
  <property fmtid="{D5CDD505-2E9C-101B-9397-08002B2CF9AE}" pid="9" name="ContentTypeId">
    <vt:lpwstr>0x01010073B1EF8AD13D284987A30699987604EA</vt:lpwstr>
  </property>
</Properties>
</file>