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609B" w14:textId="77777777" w:rsidR="00D87AED" w:rsidRDefault="00D87AED" w:rsidP="0058462E">
      <w:pPr>
        <w:rPr>
          <w:lang w:val="de-DE"/>
        </w:rPr>
      </w:pPr>
      <w:bookmarkStart w:id="0" w:name="_GoBack"/>
      <w:bookmarkEnd w:id="0"/>
    </w:p>
    <w:p w14:paraId="68E1DD38" w14:textId="77777777" w:rsidR="00D87AED" w:rsidRDefault="00D87AED" w:rsidP="0058462E">
      <w:pPr>
        <w:rPr>
          <w:lang w:val="de-DE"/>
        </w:rPr>
      </w:pPr>
    </w:p>
    <w:p w14:paraId="3BF08F0D" w14:textId="77777777" w:rsidR="00EC26A3" w:rsidRPr="007C753B" w:rsidRDefault="00EC26A3" w:rsidP="0058462E">
      <w:pPr>
        <w:rPr>
          <w:lang w:val="de-DE"/>
        </w:rPr>
      </w:pPr>
    </w:p>
    <w:p w14:paraId="16ACBA2B" w14:textId="77777777" w:rsidR="0058462E" w:rsidRDefault="004A1623" w:rsidP="004705AF">
      <w:pPr>
        <w:pStyle w:val="SRPDokumentoverskrift"/>
        <w:jc w:val="left"/>
      </w:pPr>
      <w:bookmarkStart w:id="1" w:name="start"/>
      <w:bookmarkEnd w:id="1"/>
      <w:r>
        <w:t>fortegnelse over behandlingsaktiviter</w:t>
      </w:r>
    </w:p>
    <w:p w14:paraId="7B6ED24B" w14:textId="77777777" w:rsidR="00544FA7" w:rsidRPr="0087651D" w:rsidRDefault="0058462E" w:rsidP="0058462E">
      <w:pPr>
        <w:autoSpaceDE w:val="0"/>
        <w:autoSpaceDN w:val="0"/>
        <w:rPr>
          <w:b/>
          <w:szCs w:val="18"/>
        </w:rPr>
      </w:pPr>
      <w:r w:rsidRPr="0087651D">
        <w:rPr>
          <w:b/>
          <w:szCs w:val="18"/>
        </w:rPr>
        <w:t>D</w:t>
      </w:r>
      <w:r w:rsidR="004A1623" w:rsidRPr="0087651D">
        <w:rPr>
          <w:b/>
          <w:szCs w:val="18"/>
        </w:rPr>
        <w:t>ataansvarlig</w:t>
      </w:r>
      <w:r w:rsidR="00544FA7" w:rsidRPr="0087651D">
        <w:rPr>
          <w:b/>
          <w:szCs w:val="18"/>
        </w:rPr>
        <w:t>:</w:t>
      </w:r>
      <w:r w:rsidR="00544FA7" w:rsidRPr="0087651D">
        <w:rPr>
          <w:b/>
          <w:szCs w:val="18"/>
        </w:rPr>
        <w:tab/>
      </w:r>
      <w:r w:rsidR="0087651D">
        <w:rPr>
          <w:b/>
          <w:szCs w:val="18"/>
        </w:rPr>
        <w:tab/>
      </w:r>
      <w:r w:rsidR="00544FA7" w:rsidRPr="0087651D">
        <w:rPr>
          <w:b/>
          <w:szCs w:val="18"/>
          <w:u w:val="single"/>
        </w:rPr>
        <w:t>X</w:t>
      </w:r>
    </w:p>
    <w:p w14:paraId="65867CCE" w14:textId="77777777" w:rsidR="00544FA7" w:rsidRPr="0087651D" w:rsidRDefault="00544FA7" w:rsidP="0058462E">
      <w:pPr>
        <w:autoSpaceDE w:val="0"/>
        <w:autoSpaceDN w:val="0"/>
        <w:rPr>
          <w:b/>
          <w:szCs w:val="18"/>
        </w:rPr>
      </w:pPr>
    </w:p>
    <w:p w14:paraId="736EEAE3" w14:textId="77777777" w:rsidR="00544FA7" w:rsidRPr="0087651D" w:rsidRDefault="00544FA7" w:rsidP="0058462E">
      <w:pPr>
        <w:autoSpaceDE w:val="0"/>
        <w:autoSpaceDN w:val="0"/>
        <w:rPr>
          <w:b/>
          <w:szCs w:val="18"/>
        </w:rPr>
      </w:pPr>
      <w:r w:rsidRPr="0087651D">
        <w:rPr>
          <w:b/>
          <w:szCs w:val="18"/>
        </w:rPr>
        <w:t>Databehandler:</w:t>
      </w:r>
      <w:r w:rsidRPr="0087651D">
        <w:rPr>
          <w:b/>
          <w:szCs w:val="18"/>
        </w:rPr>
        <w:tab/>
      </w:r>
    </w:p>
    <w:p w14:paraId="0135F091" w14:textId="77777777" w:rsidR="00544FA7" w:rsidRPr="0087651D" w:rsidRDefault="00544FA7" w:rsidP="0058462E">
      <w:pPr>
        <w:autoSpaceDE w:val="0"/>
        <w:autoSpaceDN w:val="0"/>
        <w:rPr>
          <w:b/>
          <w:szCs w:val="18"/>
        </w:rPr>
      </w:pPr>
    </w:p>
    <w:p w14:paraId="0D5AA5F3" w14:textId="77777777" w:rsidR="00DD7E2F" w:rsidRPr="0087651D" w:rsidRDefault="00DD7E2F" w:rsidP="0058462E">
      <w:pPr>
        <w:autoSpaceDE w:val="0"/>
        <w:autoSpaceDN w:val="0"/>
        <w:rPr>
          <w:b/>
          <w:szCs w:val="18"/>
        </w:rPr>
      </w:pPr>
    </w:p>
    <w:p w14:paraId="699D0264" w14:textId="77777777" w:rsidR="00544FA7" w:rsidRPr="0087651D" w:rsidRDefault="00544FA7" w:rsidP="0058462E">
      <w:pPr>
        <w:autoSpaceDE w:val="0"/>
        <w:autoSpaceDN w:val="0"/>
        <w:rPr>
          <w:b/>
          <w:szCs w:val="18"/>
        </w:rPr>
      </w:pPr>
    </w:p>
    <w:p w14:paraId="477194A0" w14:textId="77777777" w:rsidR="004A1623" w:rsidRPr="0087651D" w:rsidRDefault="00544FA7" w:rsidP="0058462E">
      <w:pPr>
        <w:autoSpaceDE w:val="0"/>
        <w:autoSpaceDN w:val="0"/>
        <w:rPr>
          <w:b/>
          <w:szCs w:val="18"/>
        </w:rPr>
      </w:pPr>
      <w:r w:rsidRPr="0087651D">
        <w:rPr>
          <w:b/>
          <w:szCs w:val="18"/>
        </w:rPr>
        <w:t>Område:</w:t>
      </w:r>
      <w:r w:rsidRPr="0087651D">
        <w:rPr>
          <w:b/>
          <w:szCs w:val="18"/>
        </w:rPr>
        <w:tab/>
      </w:r>
      <w:r w:rsidRPr="0087651D">
        <w:rPr>
          <w:b/>
          <w:szCs w:val="18"/>
        </w:rPr>
        <w:tab/>
      </w:r>
      <w:r w:rsidR="00195922" w:rsidRPr="0087651D">
        <w:rPr>
          <w:b/>
          <w:szCs w:val="18"/>
          <w:u w:val="single"/>
        </w:rPr>
        <w:t>Kunder</w:t>
      </w:r>
    </w:p>
    <w:p w14:paraId="6B5F9BA2" w14:textId="77777777" w:rsidR="0058462E" w:rsidRPr="0058462E" w:rsidRDefault="0058462E" w:rsidP="0058462E">
      <w:pPr>
        <w:autoSpaceDE w:val="0"/>
        <w:autoSpaceDN w:val="0"/>
        <w:rPr>
          <w:sz w:val="24"/>
          <w:szCs w:val="24"/>
        </w:rPr>
      </w:pPr>
    </w:p>
    <w:p w14:paraId="4DE28A11" w14:textId="77777777" w:rsidR="0058462E" w:rsidRPr="0058462E" w:rsidRDefault="0058462E" w:rsidP="0058462E">
      <w:pPr>
        <w:autoSpaceDE w:val="0"/>
        <w:autoSpaceDN w:val="0"/>
        <w:jc w:val="center"/>
        <w:rPr>
          <w:sz w:val="24"/>
          <w:szCs w:val="24"/>
        </w:rPr>
      </w:pPr>
    </w:p>
    <w:p w14:paraId="06D77D87" w14:textId="77777777" w:rsidR="0058462E" w:rsidRDefault="0058462E" w:rsidP="00195922">
      <w:pPr>
        <w:autoSpaceDE w:val="0"/>
        <w:autoSpaceDN w:val="0"/>
        <w:rPr>
          <w:sz w:val="24"/>
          <w:szCs w:val="24"/>
        </w:rPr>
      </w:pPr>
    </w:p>
    <w:p w14:paraId="13F7653C" w14:textId="77777777" w:rsidR="00195922" w:rsidRPr="0058462E" w:rsidRDefault="00195922" w:rsidP="00195922">
      <w:pPr>
        <w:autoSpaceDE w:val="0"/>
        <w:autoSpaceDN w:val="0"/>
        <w:rPr>
          <w:sz w:val="24"/>
          <w:szCs w:val="24"/>
        </w:rPr>
      </w:pPr>
    </w:p>
    <w:p w14:paraId="14F36353" w14:textId="77777777" w:rsidR="00A61A58" w:rsidRDefault="00A61A58" w:rsidP="0058462E">
      <w:pPr>
        <w:autoSpaceDE w:val="0"/>
        <w:autoSpaceDN w:val="0"/>
        <w:jc w:val="left"/>
        <w:rPr>
          <w:sz w:val="20"/>
        </w:rPr>
      </w:pPr>
    </w:p>
    <w:p w14:paraId="5836274A" w14:textId="77777777" w:rsidR="0058462E" w:rsidRPr="00DD7E2F" w:rsidRDefault="0058462E" w:rsidP="0058462E">
      <w:pPr>
        <w:autoSpaceDE w:val="0"/>
        <w:autoSpaceDN w:val="0"/>
        <w:jc w:val="left"/>
        <w:rPr>
          <w:szCs w:val="18"/>
        </w:rPr>
      </w:pPr>
      <w:r w:rsidRPr="00DD7E2F">
        <w:rPr>
          <w:szCs w:val="18"/>
        </w:rPr>
        <w:t xml:space="preserve">Udarbejdet: </w:t>
      </w:r>
      <w:r w:rsidR="00DD7E2F">
        <w:rPr>
          <w:szCs w:val="18"/>
        </w:rPr>
        <w:tab/>
      </w:r>
      <w:r w:rsidR="00DD7E2F">
        <w:rPr>
          <w:szCs w:val="18"/>
        </w:rPr>
        <w:tab/>
      </w:r>
      <w:r w:rsidR="00DD7E2F" w:rsidRPr="0087651D">
        <w:rPr>
          <w:szCs w:val="18"/>
          <w:u w:val="single"/>
        </w:rPr>
        <w:t>___________</w:t>
      </w:r>
    </w:p>
    <w:p w14:paraId="308E2E4E" w14:textId="77777777" w:rsidR="0058462E" w:rsidRPr="00DD7E2F" w:rsidRDefault="0058462E" w:rsidP="0058462E">
      <w:pPr>
        <w:autoSpaceDE w:val="0"/>
        <w:autoSpaceDN w:val="0"/>
        <w:jc w:val="left"/>
        <w:rPr>
          <w:szCs w:val="18"/>
        </w:rPr>
      </w:pPr>
    </w:p>
    <w:p w14:paraId="599339CE" w14:textId="77777777" w:rsidR="0058462E" w:rsidRPr="00DD7E2F" w:rsidRDefault="0058462E" w:rsidP="0058462E">
      <w:pPr>
        <w:autoSpaceDE w:val="0"/>
        <w:autoSpaceDN w:val="0"/>
        <w:jc w:val="left"/>
        <w:rPr>
          <w:szCs w:val="18"/>
        </w:rPr>
      </w:pPr>
    </w:p>
    <w:p w14:paraId="001D7B04" w14:textId="77777777" w:rsidR="0058462E" w:rsidRDefault="0058462E" w:rsidP="0058462E">
      <w:pPr>
        <w:autoSpaceDE w:val="0"/>
        <w:autoSpaceDN w:val="0"/>
        <w:jc w:val="left"/>
        <w:rPr>
          <w:szCs w:val="18"/>
        </w:rPr>
      </w:pPr>
      <w:r w:rsidRPr="00DD7E2F">
        <w:rPr>
          <w:szCs w:val="18"/>
        </w:rPr>
        <w:t>Næste revision:</w:t>
      </w:r>
      <w:r w:rsidR="00DD7E2F">
        <w:rPr>
          <w:szCs w:val="18"/>
        </w:rPr>
        <w:tab/>
      </w:r>
      <w:r w:rsidR="00DD7E2F">
        <w:rPr>
          <w:szCs w:val="18"/>
        </w:rPr>
        <w:tab/>
      </w:r>
      <w:r w:rsidR="00DD7E2F" w:rsidRPr="0087651D">
        <w:rPr>
          <w:szCs w:val="18"/>
          <w:u w:val="single"/>
        </w:rPr>
        <w:t>___________</w:t>
      </w:r>
    </w:p>
    <w:p w14:paraId="06050081" w14:textId="77777777" w:rsidR="004705AF" w:rsidRDefault="004705AF" w:rsidP="0058462E">
      <w:pPr>
        <w:autoSpaceDE w:val="0"/>
        <w:autoSpaceDN w:val="0"/>
        <w:jc w:val="left"/>
        <w:rPr>
          <w:szCs w:val="18"/>
        </w:rPr>
      </w:pPr>
    </w:p>
    <w:p w14:paraId="08F10340" w14:textId="77777777" w:rsidR="007743BF" w:rsidRDefault="007743BF" w:rsidP="0058462E">
      <w:pPr>
        <w:autoSpaceDE w:val="0"/>
        <w:autoSpaceDN w:val="0"/>
        <w:jc w:val="left"/>
        <w:rPr>
          <w:szCs w:val="18"/>
        </w:rPr>
      </w:pPr>
    </w:p>
    <w:p w14:paraId="21165A72" w14:textId="77777777" w:rsidR="007743BF" w:rsidRPr="007743BF" w:rsidRDefault="007743BF" w:rsidP="007743BF">
      <w:pPr>
        <w:rPr>
          <w:szCs w:val="18"/>
        </w:rPr>
      </w:pPr>
    </w:p>
    <w:p w14:paraId="719890CE" w14:textId="77777777" w:rsidR="004705AF" w:rsidRPr="007743BF" w:rsidRDefault="007743BF" w:rsidP="007743BF">
      <w:pPr>
        <w:tabs>
          <w:tab w:val="clear" w:pos="851"/>
          <w:tab w:val="clear" w:pos="1701"/>
          <w:tab w:val="left" w:pos="3494"/>
        </w:tabs>
        <w:rPr>
          <w:szCs w:val="18"/>
        </w:rPr>
      </w:pPr>
      <w:r>
        <w:rPr>
          <w:szCs w:val="18"/>
        </w:rPr>
        <w:tab/>
      </w:r>
    </w:p>
    <w:tbl>
      <w:tblPr>
        <w:tblStyle w:val="Tabel-Gitter"/>
        <w:tblW w:w="5000" w:type="pct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5754"/>
        <w:gridCol w:w="1759"/>
        <w:gridCol w:w="662"/>
        <w:gridCol w:w="1549"/>
        <w:gridCol w:w="872"/>
      </w:tblGrid>
      <w:tr w:rsidR="007A6432" w14:paraId="5B2B18BE" w14:textId="77777777" w:rsidTr="003C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CellSpacing w:w="0" w:type="nil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818AD" w14:textId="77777777" w:rsidR="007A6432" w:rsidRPr="00915140" w:rsidRDefault="007A6432" w:rsidP="00C82D94">
            <w:pPr>
              <w:spacing w:before="0"/>
              <w:jc w:val="left"/>
              <w:rPr>
                <w:b/>
              </w:rPr>
            </w:pPr>
            <w:r w:rsidRPr="00915140">
              <w:rPr>
                <w:b/>
              </w:rPr>
              <w:lastRenderedPageBreak/>
              <w:t>Dataansvarlig</w:t>
            </w:r>
          </w:p>
        </w:tc>
        <w:tc>
          <w:tcPr>
            <w:tcW w:w="2277" w:type="pct"/>
            <w:vMerge w:val="restart"/>
          </w:tcPr>
          <w:p w14:paraId="3CD75B05" w14:textId="77777777" w:rsidR="007A6432" w:rsidRPr="007A6432" w:rsidRDefault="007A6432" w:rsidP="00C82D94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</w:t>
            </w:r>
            <w:r w:rsidRPr="00915140">
              <w:rPr>
                <w:b/>
              </w:rPr>
              <w:t>irksomhedens</w:t>
            </w:r>
            <w:r>
              <w:rPr>
                <w:b/>
              </w:rPr>
              <w:t xml:space="preserve"> kontaktoplysninger</w:t>
            </w:r>
          </w:p>
          <w:p w14:paraId="2CCBB52C" w14:textId="77777777" w:rsidR="007A6432" w:rsidRDefault="007A6432" w:rsidP="00C82D94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pct"/>
            <w:gridSpan w:val="2"/>
          </w:tcPr>
          <w:p w14:paraId="1DF2111C" w14:textId="77777777" w:rsidR="007A6432" w:rsidRDefault="007A6432" w:rsidP="00C82D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Virksomhedens navn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871485" w14:textId="77777777" w:rsidR="007A6432" w:rsidRDefault="007A6432" w:rsidP="00C82D94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4F6F7E51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1F61167B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6AA81DE9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4E905A72" w14:textId="77777777" w:rsidR="007A6432" w:rsidRP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432">
              <w:t>CVR-nr</w:t>
            </w:r>
            <w:r w:rsidR="0087651D">
              <w:t>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</w:tcPr>
          <w:p w14:paraId="12EAA959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2ABA2093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034DD21B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5B81FFC4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253DF79F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958" w:type="pct"/>
            <w:gridSpan w:val="2"/>
          </w:tcPr>
          <w:p w14:paraId="55514B14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47D8824D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418066DE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75F726B7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2595330B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Hjemmeside</w:t>
            </w:r>
          </w:p>
        </w:tc>
        <w:tc>
          <w:tcPr>
            <w:tcW w:w="958" w:type="pct"/>
            <w:gridSpan w:val="2"/>
          </w:tcPr>
          <w:p w14:paraId="67D3EA83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6D9FD8C2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580B8E3A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4E5C2122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3F6FFBEE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958" w:type="pct"/>
            <w:gridSpan w:val="2"/>
          </w:tcPr>
          <w:p w14:paraId="4620A67D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6976207F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284B7207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71625194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63E08F34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958" w:type="pct"/>
            <w:gridSpan w:val="2"/>
          </w:tcPr>
          <w:p w14:paraId="38E2A238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505" w14:paraId="4E6BE5FB" w14:textId="77777777" w:rsidTr="00A61A58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</w:tcBorders>
          </w:tcPr>
          <w:p w14:paraId="73C9A663" w14:textId="77777777" w:rsidR="00E72505" w:rsidRDefault="00E72505" w:rsidP="00C82D94">
            <w:pPr>
              <w:spacing w:before="0"/>
              <w:jc w:val="left"/>
            </w:pPr>
          </w:p>
        </w:tc>
        <w:tc>
          <w:tcPr>
            <w:tcW w:w="2277" w:type="pct"/>
          </w:tcPr>
          <w:p w14:paraId="1A0126A4" w14:textId="77777777" w:rsidR="00E72505" w:rsidRPr="00915140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</w:t>
            </w:r>
            <w:r w:rsidRPr="00915140">
              <w:rPr>
                <w:b/>
              </w:rPr>
              <w:t>irksomhedens databeskyttelsesrådgiver</w:t>
            </w:r>
            <w:r>
              <w:rPr>
                <w:b/>
              </w:rPr>
              <w:t xml:space="preserve"> s</w:t>
            </w:r>
            <w:r w:rsidRPr="00915140">
              <w:rPr>
                <w:b/>
              </w:rPr>
              <w:t>amt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dennes kontaktoplysninger</w:t>
            </w:r>
          </w:p>
          <w:p w14:paraId="39343307" w14:textId="77777777" w:rsidR="00E72505" w:rsidRDefault="00E72505" w:rsidP="00230B5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(adresse, hjemmeside, telefonnummer og e-mail)</w:t>
            </w:r>
          </w:p>
          <w:p w14:paraId="22965808" w14:textId="77777777" w:rsidR="00E72505" w:rsidRDefault="00E72505" w:rsidP="00B648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7CBBDF21" w14:textId="77777777" w:rsidR="00E72505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 baggrund af persondataforordningens artikel 37 har virksomheden vurderet, at man ikke skal udpege en databeskyttelsesrådgiver. </w:t>
            </w:r>
          </w:p>
        </w:tc>
      </w:tr>
      <w:tr w:rsidR="00E72505" w14:paraId="05874A30" w14:textId="77777777" w:rsidTr="00A61A58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</w:tcBorders>
          </w:tcPr>
          <w:p w14:paraId="1C62A4BA" w14:textId="77777777" w:rsidR="00E72505" w:rsidRDefault="00E72505" w:rsidP="00C82D94">
            <w:pPr>
              <w:spacing w:before="0"/>
              <w:jc w:val="left"/>
            </w:pPr>
            <w:r w:rsidRPr="00915140">
              <w:rPr>
                <w:b/>
              </w:rPr>
              <w:t>Formål(-ene)</w:t>
            </w:r>
          </w:p>
        </w:tc>
        <w:tc>
          <w:tcPr>
            <w:tcW w:w="2277" w:type="pct"/>
          </w:tcPr>
          <w:p w14:paraId="0F56458C" w14:textId="77777777" w:rsidR="00E72505" w:rsidRPr="00915140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5140">
              <w:rPr>
                <w:b/>
              </w:rPr>
              <w:t>Behandlingens eller behandlingernes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formål</w:t>
            </w:r>
          </w:p>
          <w:p w14:paraId="7BB6B464" w14:textId="77777777" w:rsidR="00E72505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(et samlet, logisk sammenhængende formål med en</w:t>
            </w:r>
          </w:p>
          <w:p w14:paraId="2B336ACC" w14:textId="77777777" w:rsidR="00E72505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 eller en række af</w:t>
            </w:r>
            <w:r w:rsidR="00C11B1C">
              <w:t xml:space="preserve"> </w:t>
            </w:r>
            <w:r>
              <w:t>behandlinger, som hermed</w:t>
            </w:r>
            <w:r w:rsidR="00C11B1C">
              <w:t xml:space="preserve"> </w:t>
            </w:r>
            <w:r>
              <w:t>angives som ét formål ud af</w:t>
            </w:r>
            <w:r w:rsidR="00C11B1C">
              <w:t xml:space="preserve"> </w:t>
            </w:r>
            <w:r>
              <w:t>alle samlede formål hos den</w:t>
            </w:r>
            <w:r w:rsidR="00C11B1C">
              <w:t xml:space="preserve"> </w:t>
            </w:r>
            <w:r>
              <w:t>dataansvarlige)</w:t>
            </w:r>
          </w:p>
          <w:p w14:paraId="6E94E15C" w14:textId="77777777" w:rsidR="00E72505" w:rsidRDefault="00E72505" w:rsidP="00230B5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60966AAD" w14:textId="77777777" w:rsidR="00E72505" w:rsidRDefault="00195922" w:rsidP="0019592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Håndtering af kunde- og/eller leverandøroplysninger i forbindelse med indgåelse og gennemførelse af aftale samt efterfølgende fakturering og eventuel rykkerprocedure</w:t>
            </w:r>
            <w:r w:rsidR="00993E3D">
              <w:t>.</w:t>
            </w:r>
          </w:p>
        </w:tc>
      </w:tr>
      <w:tr w:rsidR="00E72505" w14:paraId="24ABD56E" w14:textId="77777777" w:rsidTr="003C23BC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  <w:bottom w:val="single" w:sz="4" w:space="0" w:color="auto"/>
            </w:tcBorders>
          </w:tcPr>
          <w:p w14:paraId="3235D706" w14:textId="77777777" w:rsidR="00E72505" w:rsidRDefault="00E72505" w:rsidP="00C82D94">
            <w:pPr>
              <w:spacing w:before="0"/>
              <w:jc w:val="left"/>
            </w:pPr>
            <w:r w:rsidRPr="00915140">
              <w:rPr>
                <w:b/>
              </w:rPr>
              <w:t>Kategorierne af registre</w:t>
            </w:r>
            <w:r>
              <w:rPr>
                <w:b/>
              </w:rPr>
              <w:t>re</w:t>
            </w:r>
            <w:r w:rsidRPr="00915140">
              <w:rPr>
                <w:b/>
              </w:rPr>
              <w:t>de og kategorierne af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personoplysningerne</w:t>
            </w:r>
          </w:p>
        </w:tc>
        <w:tc>
          <w:tcPr>
            <w:tcW w:w="2277" w:type="pct"/>
          </w:tcPr>
          <w:p w14:paraId="5686D4E0" w14:textId="77777777" w:rsidR="00E72505" w:rsidRPr="00915140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5140">
              <w:rPr>
                <w:b/>
              </w:rPr>
              <w:t>Kategori af registrerede</w:t>
            </w:r>
            <w:r w:rsidR="0087651D">
              <w:rPr>
                <w:b/>
              </w:rPr>
              <w:t xml:space="preserve"> </w:t>
            </w:r>
            <w:r w:rsidRPr="00915140">
              <w:rPr>
                <w:b/>
              </w:rPr>
              <w:t>personer</w:t>
            </w:r>
          </w:p>
          <w:p w14:paraId="0DA16B19" w14:textId="77777777" w:rsidR="00E72505" w:rsidRDefault="00E72505" w:rsidP="00C516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049649C5" w14:textId="77777777" w:rsidR="00E72505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behandles oplysninger om følgende</w:t>
            </w:r>
          </w:p>
          <w:p w14:paraId="1498BA13" w14:textId="77777777" w:rsidR="00E72505" w:rsidRDefault="00E72505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kategorier af registrerede personer:</w:t>
            </w:r>
          </w:p>
          <w:p w14:paraId="42272486" w14:textId="77777777" w:rsidR="00E72505" w:rsidRDefault="00E72505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B0F64D" w14:textId="77777777" w:rsidR="00F76EF4" w:rsidRDefault="00195922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Kunder</w:t>
            </w:r>
          </w:p>
          <w:p w14:paraId="09E5EF12" w14:textId="77777777" w:rsidR="00E72505" w:rsidRDefault="00195922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Leverandører</w:t>
            </w:r>
            <w:r w:rsidR="00E72505">
              <w:t xml:space="preserve"> </w:t>
            </w:r>
          </w:p>
          <w:p w14:paraId="55114C32" w14:textId="77777777" w:rsidR="00195922" w:rsidRDefault="00195922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Samarbejdspartnere</w:t>
            </w:r>
          </w:p>
          <w:p w14:paraId="13A4FF05" w14:textId="77777777" w:rsidR="00C51692" w:rsidRDefault="00C51692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82906" w14:textId="77777777" w:rsidR="00195922" w:rsidRDefault="00195922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922">
              <w:rPr>
                <w:highlight w:val="yellow"/>
              </w:rPr>
              <w:t>Andre</w:t>
            </w:r>
          </w:p>
          <w:p w14:paraId="6EAAAC95" w14:textId="77777777" w:rsidR="00E72505" w:rsidRDefault="00E72505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E73" w14:paraId="33ADEE30" w14:textId="77777777" w:rsidTr="003C23BC">
        <w:trPr>
          <w:trHeight w:val="1091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 w:val="restart"/>
            <w:tcBorders>
              <w:left w:val="single" w:sz="4" w:space="0" w:color="auto"/>
            </w:tcBorders>
          </w:tcPr>
          <w:p w14:paraId="6F2795D4" w14:textId="77777777" w:rsidR="00C01E73" w:rsidRPr="00915140" w:rsidRDefault="00C01E73" w:rsidP="00C82D94">
            <w:pPr>
              <w:spacing w:before="0"/>
              <w:jc w:val="left"/>
              <w:rPr>
                <w:b/>
              </w:rPr>
            </w:pPr>
          </w:p>
        </w:tc>
        <w:tc>
          <w:tcPr>
            <w:tcW w:w="2277" w:type="pct"/>
            <w:vMerge w:val="restart"/>
          </w:tcPr>
          <w:p w14:paraId="5CABE10C" w14:textId="77777777" w:rsidR="00C11B1C" w:rsidRDefault="00C01E73" w:rsidP="00C11B1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40">
              <w:rPr>
                <w:b/>
              </w:rPr>
              <w:t>Oplysninger, som behandles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om de registrerede personer</w:t>
            </w:r>
            <w:r w:rsidR="00C11B1C">
              <w:t xml:space="preserve"> (Oplysninger</w:t>
            </w:r>
            <w:r w:rsidR="0087651D">
              <w:t>,</w:t>
            </w:r>
            <w:r w:rsidR="00C11B1C">
              <w:t xml:space="preserve"> som indgår i den specifikke behandling).</w:t>
            </w:r>
          </w:p>
          <w:p w14:paraId="48E56D17" w14:textId="77777777" w:rsidR="00F62588" w:rsidRDefault="00F6258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96DC21" w14:textId="77777777" w:rsidR="00F62588" w:rsidRDefault="00F6258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87B07C" w14:textId="77777777" w:rsidR="005E3ED1" w:rsidRPr="00C11B1C" w:rsidRDefault="00C01E73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11B1C">
              <w:rPr>
                <w:i/>
              </w:rPr>
              <w:t>(afkryds og beskriv de typer af oplysninger, som er omfattet af behandlingsaktiviteterne)</w:t>
            </w:r>
            <w:r w:rsidR="00F62588" w:rsidRPr="00C11B1C">
              <w:rPr>
                <w:i/>
              </w:rPr>
              <w:t xml:space="preserve">. </w:t>
            </w:r>
            <w:r w:rsidR="005E3ED1" w:rsidRPr="00C11B1C">
              <w:rPr>
                <w:i/>
              </w:rPr>
              <w:t xml:space="preserve"> </w:t>
            </w:r>
          </w:p>
          <w:p w14:paraId="528A5E5C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52DD0B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F6BEE0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053C9D" w14:textId="77777777" w:rsidR="00C01E73" w:rsidRDefault="00C01E73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F33772" w14:textId="77777777" w:rsidR="00413365" w:rsidRDefault="0041336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A2C3D2" w14:textId="77777777" w:rsidR="00413365" w:rsidRDefault="0041336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Virksomheden behandler personfølsomme oplysninger, der er omfattet af persondataforordningens artikel 9. </w:t>
            </w:r>
          </w:p>
        </w:tc>
        <w:tc>
          <w:tcPr>
            <w:tcW w:w="1571" w:type="pct"/>
            <w:gridSpan w:val="3"/>
          </w:tcPr>
          <w:p w14:paraId="7E3EF3A0" w14:textId="77777777" w:rsidR="00C01E73" w:rsidRDefault="00C01E73" w:rsidP="00C01E7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54500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Identifikationsoplysninger.</w:t>
            </w:r>
          </w:p>
          <w:p w14:paraId="5B04DED9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62078" w14:textId="77777777" w:rsidR="00C01E73" w:rsidRDefault="00C01E73" w:rsidP="00C01E7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6B787C2D" w14:textId="77777777" w:rsidR="00C01E73" w:rsidRDefault="00C01E73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0A95C" w14:textId="77777777" w:rsidR="00C01E73" w:rsidRDefault="005E3ED1" w:rsidP="00C01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01E73" w14:paraId="3911DB97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32977105" w14:textId="77777777" w:rsidR="00C01E73" w:rsidRPr="00915140" w:rsidRDefault="00C01E73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76D78E87" w14:textId="77777777" w:rsidR="00C01E73" w:rsidRPr="00915140" w:rsidRDefault="00C01E73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4683B659" w14:textId="77777777" w:rsidR="00C01E73" w:rsidRDefault="005E3ED1" w:rsidP="001959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Oplysninger vedrørende </w:t>
            </w:r>
            <w:r w:rsidR="00195922">
              <w:t>bank eller pengeinstitut i forbindelse med overførsel</w:t>
            </w:r>
            <w:r w:rsidR="0087651D">
              <w:t>.</w:t>
            </w:r>
          </w:p>
        </w:tc>
        <w:tc>
          <w:tcPr>
            <w:tcW w:w="345" w:type="pct"/>
          </w:tcPr>
          <w:p w14:paraId="45F73DFD" w14:textId="77777777" w:rsidR="00C01E73" w:rsidRDefault="005E3ED1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E3ED1" w14:paraId="43D7492E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7D221109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1EF476AA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23791CEB" w14:textId="77777777" w:rsidR="005E3ED1" w:rsidRDefault="009B0055" w:rsidP="004133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055">
              <w:rPr>
                <w:highlight w:val="yellow"/>
              </w:rPr>
              <w:t>Andet</w:t>
            </w:r>
          </w:p>
        </w:tc>
        <w:tc>
          <w:tcPr>
            <w:tcW w:w="345" w:type="pct"/>
          </w:tcPr>
          <w:p w14:paraId="78572FF2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1069DE8D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351F43B3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0B7509A4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23FF835D" w14:textId="77777777" w:rsidR="005E3ED1" w:rsidRDefault="009B0055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Race eller etnisk oprindelse</w:t>
            </w:r>
          </w:p>
        </w:tc>
        <w:tc>
          <w:tcPr>
            <w:tcW w:w="345" w:type="pct"/>
          </w:tcPr>
          <w:p w14:paraId="1C5F55C3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6C04A179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488B905A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2D2DB153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4CF894D1" w14:textId="77777777" w:rsidR="005E3ED1" w:rsidRDefault="009B0055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Politisk, religiøs eller filosofisk overbevisning</w:t>
            </w:r>
          </w:p>
        </w:tc>
        <w:tc>
          <w:tcPr>
            <w:tcW w:w="345" w:type="pct"/>
          </w:tcPr>
          <w:p w14:paraId="777203B1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5F110ED2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08B388AF" w14:textId="77777777" w:rsidR="009B0055" w:rsidRPr="00915140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6A8F6070" w14:textId="77777777" w:rsidR="009B0055" w:rsidRPr="00915140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197391BD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ACC77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Fagforeningsmæssigt tilhørsforhold</w:t>
            </w:r>
          </w:p>
          <w:p w14:paraId="1072ABAE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1A30D967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29574A8E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2C72764B" w14:textId="77777777" w:rsidR="009B0055" w:rsidRPr="00915140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3E30D338" w14:textId="77777777" w:rsidR="009B0055" w:rsidRPr="00915140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7223D91E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D4291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Helbredsoplysninger, herunder genetisk data</w:t>
            </w:r>
          </w:p>
          <w:p w14:paraId="02FF9975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22AEDCBF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557137D4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14D3F8CA" w14:textId="77777777" w:rsidR="009B0055" w:rsidRPr="00915140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22FC10A3" w14:textId="77777777" w:rsidR="009B0055" w:rsidRPr="00915140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3B16F9FB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80F7EF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Biometrisk data med henblik på identifikation </w:t>
            </w:r>
          </w:p>
          <w:p w14:paraId="1DB47F4B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30841047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1E237087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73779728" w14:textId="77777777" w:rsidR="009B0055" w:rsidRPr="00915140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4DEEBCE3" w14:textId="77777777" w:rsidR="009B0055" w:rsidRPr="00915140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5AD124E8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81CD52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Strafbare forhold</w:t>
            </w:r>
          </w:p>
        </w:tc>
        <w:tc>
          <w:tcPr>
            <w:tcW w:w="345" w:type="pct"/>
          </w:tcPr>
          <w:p w14:paraId="22AE91FE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61BE1557" w14:textId="77777777" w:rsidTr="003C23BC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  <w:bottom w:val="single" w:sz="4" w:space="0" w:color="auto"/>
            </w:tcBorders>
          </w:tcPr>
          <w:p w14:paraId="50A0A7CF" w14:textId="77777777" w:rsidR="009B0055" w:rsidRDefault="009B0055" w:rsidP="009B0055">
            <w:pPr>
              <w:spacing w:before="0"/>
              <w:jc w:val="left"/>
            </w:pPr>
            <w:r w:rsidRPr="00915140">
              <w:rPr>
                <w:b/>
              </w:rPr>
              <w:t>Modtagerne af personoplysningerne</w:t>
            </w:r>
          </w:p>
        </w:tc>
        <w:tc>
          <w:tcPr>
            <w:tcW w:w="2277" w:type="pct"/>
          </w:tcPr>
          <w:p w14:paraId="3E5295F4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40">
              <w:rPr>
                <w:b/>
              </w:rPr>
              <w:t>Kategorier af modtagere</w:t>
            </w:r>
            <w:r>
              <w:rPr>
                <w:b/>
              </w:rPr>
              <w:t xml:space="preserve">, </w:t>
            </w:r>
            <w:r w:rsidRPr="00915140">
              <w:rPr>
                <w:b/>
              </w:rPr>
              <w:t>som oplysninger er eller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vil blive videregivet til</w:t>
            </w:r>
            <w:r>
              <w:rPr>
                <w:b/>
              </w:rPr>
              <w:t xml:space="preserve"> </w:t>
            </w:r>
          </w:p>
        </w:tc>
        <w:tc>
          <w:tcPr>
            <w:tcW w:w="1916" w:type="pct"/>
            <w:gridSpan w:val="4"/>
          </w:tcPr>
          <w:p w14:paraId="014F7EBF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083182FC" w14:textId="77777777" w:rsidTr="003C23BC">
        <w:trPr>
          <w:trHeight w:val="102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 w:val="restart"/>
            <w:tcBorders>
              <w:left w:val="single" w:sz="4" w:space="0" w:color="auto"/>
            </w:tcBorders>
          </w:tcPr>
          <w:p w14:paraId="54458E09" w14:textId="77777777" w:rsidR="009B0055" w:rsidRPr="00A61A58" w:rsidRDefault="009B0055" w:rsidP="009B0055">
            <w:pPr>
              <w:spacing w:before="0"/>
              <w:jc w:val="left"/>
              <w:rPr>
                <w:b/>
              </w:rPr>
            </w:pPr>
            <w:r w:rsidRPr="00A61A58">
              <w:rPr>
                <w:b/>
              </w:rPr>
              <w:t>Tredjelande og internationale organisationer</w:t>
            </w:r>
          </w:p>
        </w:tc>
        <w:tc>
          <w:tcPr>
            <w:tcW w:w="2277" w:type="pct"/>
            <w:vMerge w:val="restart"/>
          </w:tcPr>
          <w:p w14:paraId="0B66D600" w14:textId="77777777" w:rsidR="009B0055" w:rsidRPr="00C82D94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2D94">
              <w:rPr>
                <w:b/>
              </w:rPr>
              <w:t>Oplysninger om overførelse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af personoplysninger til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tredjelande</w:t>
            </w:r>
            <w:r>
              <w:rPr>
                <w:b/>
              </w:rPr>
              <w:t xml:space="preserve"> (udenfor EU og EØS)</w:t>
            </w:r>
            <w:r w:rsidRPr="00C82D94">
              <w:rPr>
                <w:b/>
              </w:rPr>
              <w:t xml:space="preserve"> eller internationale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organisationer</w:t>
            </w:r>
          </w:p>
          <w:p w14:paraId="032C729B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Hvis virksomheden svarer ja til overførsel af personoplysninger til tredjelande og/eller internationale organisationer, er der forøgede krav til sikkerhedsniveau og dokumentation. </w:t>
            </w:r>
          </w:p>
        </w:tc>
        <w:tc>
          <w:tcPr>
            <w:tcW w:w="696" w:type="pct"/>
          </w:tcPr>
          <w:p w14:paraId="5B35450D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Databehandlere</w:t>
            </w:r>
            <w:proofErr w:type="spellEnd"/>
            <w:r>
              <w:t xml:space="preserve"> placeret i tredjelande</w:t>
            </w:r>
          </w:p>
          <w:p w14:paraId="25A6EC07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pct"/>
            <w:gridSpan w:val="3"/>
          </w:tcPr>
          <w:p w14:paraId="0FB98D08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642021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1A51CA20" w14:textId="77777777" w:rsidTr="003C23BC">
        <w:trPr>
          <w:trHeight w:val="102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6E7AADB9" w14:textId="77777777" w:rsidR="009B0055" w:rsidRDefault="009B0055" w:rsidP="009B0055">
            <w:pPr>
              <w:jc w:val="left"/>
            </w:pPr>
          </w:p>
        </w:tc>
        <w:tc>
          <w:tcPr>
            <w:tcW w:w="2277" w:type="pct"/>
            <w:vMerge/>
          </w:tcPr>
          <w:p w14:paraId="73678A8A" w14:textId="77777777" w:rsidR="009B0055" w:rsidRPr="00C82D94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6" w:type="pct"/>
          </w:tcPr>
          <w:p w14:paraId="663AC58B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Databehandlere</w:t>
            </w:r>
            <w:proofErr w:type="spellEnd"/>
            <w:r>
              <w:t xml:space="preserve"> anvender cloudløsninger placeret i tredjelande</w:t>
            </w:r>
          </w:p>
          <w:p w14:paraId="77B9579C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pct"/>
            <w:gridSpan w:val="3"/>
          </w:tcPr>
          <w:p w14:paraId="1C62EE04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419E8051" w14:textId="77777777" w:rsidTr="003C23BC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  <w:bottom w:val="single" w:sz="4" w:space="0" w:color="auto"/>
            </w:tcBorders>
          </w:tcPr>
          <w:p w14:paraId="4EC3E9B8" w14:textId="77777777" w:rsidR="009B0055" w:rsidRPr="00915140" w:rsidRDefault="009B0055" w:rsidP="009B0055">
            <w:pPr>
              <w:spacing w:before="0"/>
              <w:jc w:val="left"/>
              <w:rPr>
                <w:b/>
              </w:rPr>
            </w:pPr>
            <w:r w:rsidRPr="00C82D94">
              <w:rPr>
                <w:b/>
              </w:rPr>
              <w:t>Sletning</w:t>
            </w:r>
          </w:p>
        </w:tc>
        <w:tc>
          <w:tcPr>
            <w:tcW w:w="2277" w:type="pct"/>
          </w:tcPr>
          <w:p w14:paraId="4CEA053F" w14:textId="77777777" w:rsidR="009B0055" w:rsidRPr="00C82D94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2D94">
              <w:rPr>
                <w:b/>
              </w:rPr>
              <w:t>Tidspunkt for sletning af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oplysninger</w:t>
            </w:r>
          </w:p>
          <w:p w14:paraId="48D80DB7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(de forventede tidsfrister for sletning af de forskellige kategorier af oplysninger)</w:t>
            </w:r>
          </w:p>
          <w:p w14:paraId="2392F86E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58514A5C" w14:textId="77777777" w:rsidR="009B0055" w:rsidRPr="00993E3D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993E3D">
              <w:t>ersonoplysninger vil som udgangspunkt efter gældende regler</w:t>
            </w:r>
            <w:r>
              <w:t>, herunder i henhold bogføringsloven,</w:t>
            </w:r>
            <w:r w:rsidRPr="00993E3D">
              <w:t xml:space="preserve"> blive opbevaret hos Selskabet i en periode på 5 år fra udgangen af det regnskabsår, materialet vedrører. </w:t>
            </w:r>
            <w:r>
              <w:t>Personoplysningerne slettes, når</w:t>
            </w:r>
            <w:r w:rsidRPr="00993E3D">
              <w:t xml:space="preserve"> personoplysningerne ikke længere er relevante, og </w:t>
            </w:r>
            <w:r>
              <w:t>Selskabets forpligtelse</w:t>
            </w:r>
            <w:r w:rsidRPr="00993E3D">
              <w:t xml:space="preserve"> til at opbevare </w:t>
            </w:r>
            <w:r>
              <w:t>personoplysningerne er ophørt.</w:t>
            </w:r>
          </w:p>
        </w:tc>
      </w:tr>
      <w:tr w:rsidR="009B0055" w14:paraId="4F150C0D" w14:textId="77777777" w:rsidTr="003C23BC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 w:val="restart"/>
            <w:tcBorders>
              <w:left w:val="single" w:sz="4" w:space="0" w:color="auto"/>
            </w:tcBorders>
          </w:tcPr>
          <w:p w14:paraId="78AD758B" w14:textId="77777777" w:rsidR="009B0055" w:rsidRDefault="009B0055" w:rsidP="009B0055">
            <w:pPr>
              <w:spacing w:before="0"/>
              <w:jc w:val="left"/>
            </w:pPr>
            <w:r w:rsidRPr="00C82D94">
              <w:rPr>
                <w:b/>
              </w:rPr>
              <w:t>Tekniske og organisatoriske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sikkerhedsforanstaltninger</w:t>
            </w:r>
          </w:p>
        </w:tc>
        <w:tc>
          <w:tcPr>
            <w:tcW w:w="2277" w:type="pct"/>
            <w:vMerge w:val="restart"/>
          </w:tcPr>
          <w:p w14:paraId="318358B2" w14:textId="77777777" w:rsidR="009B0055" w:rsidRPr="00C82D94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2D94">
              <w:rPr>
                <w:b/>
              </w:rPr>
              <w:t>Beskrivelse af tekniske og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organisatoriske sikkerhedsforanstaltninger</w:t>
            </w:r>
          </w:p>
          <w:p w14:paraId="16EE809B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(hvis muligt, skal der gives en generel beskrivelse af de tekniske og organisatoriske sikkerhedsforanstaltninger, jf. artikel 32, stk. 1)</w:t>
            </w:r>
          </w:p>
          <w:p w14:paraId="56C868EA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6DB219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5641CC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70B59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B1FCF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30372B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146D5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(IT-medarbejder eller IT-leverandøren beskriver det aktuelle tekniske niveau)</w:t>
            </w:r>
          </w:p>
          <w:p w14:paraId="58C74DE4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040F0C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C23CCA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A2EDEC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8E36B9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D635B0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D6A303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389085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CFD68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62565F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986151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DA1BFF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70C89F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CD6471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Kan f.eks. være </w:t>
            </w:r>
            <w:proofErr w:type="spellStart"/>
            <w:r>
              <w:t>isostandarder</w:t>
            </w:r>
            <w:proofErr w:type="spellEnd"/>
            <w:r>
              <w:t>.</w:t>
            </w:r>
          </w:p>
          <w:p w14:paraId="3392ED03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pct"/>
            <w:gridSpan w:val="2"/>
          </w:tcPr>
          <w:p w14:paraId="269B5B24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Behandling af personoplysninger i sker i overensstemmelse med interne retningslinjer, som bl.a. fastsætter rammerne for autorisation- og adgangsstyring og logning.</w:t>
            </w:r>
          </w:p>
        </w:tc>
        <w:tc>
          <w:tcPr>
            <w:tcW w:w="958" w:type="pct"/>
            <w:gridSpan w:val="2"/>
          </w:tcPr>
          <w:p w14:paraId="31043FC2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14:paraId="0B0EBA7D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3DD04000" w14:textId="77777777" w:rsidTr="003C23BC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757C22DD" w14:textId="77777777" w:rsidR="009B0055" w:rsidRPr="00C82D94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365277D0" w14:textId="77777777" w:rsidR="009B0055" w:rsidRPr="00C82D94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14CB4666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Beskrivelse af det tekniske niveau </w:t>
            </w:r>
          </w:p>
        </w:tc>
        <w:tc>
          <w:tcPr>
            <w:tcW w:w="958" w:type="pct"/>
            <w:gridSpan w:val="2"/>
          </w:tcPr>
          <w:p w14:paraId="555876BE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5D28B2BE" w14:textId="77777777" w:rsidTr="003C23BC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793405D4" w14:textId="77777777" w:rsidR="009B0055" w:rsidRPr="00C82D94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5BD0A14E" w14:textId="77777777" w:rsidR="009B0055" w:rsidRPr="00C82D94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6DC920F3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Personoplysninger opbevares i </w:t>
            </w:r>
            <w:proofErr w:type="spellStart"/>
            <w:r>
              <w:t>pseudonymiseret</w:t>
            </w:r>
            <w:proofErr w:type="spellEnd"/>
            <w:r>
              <w:t xml:space="preserve"> og i krypteret form:</w:t>
            </w:r>
          </w:p>
        </w:tc>
        <w:tc>
          <w:tcPr>
            <w:tcW w:w="958" w:type="pct"/>
            <w:gridSpan w:val="2"/>
          </w:tcPr>
          <w:p w14:paraId="5801EE88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0C47F45A" w14:textId="77777777" w:rsidTr="003C23BC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7D5E0CF8" w14:textId="77777777" w:rsidR="009B0055" w:rsidRPr="00C82D94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1C248028" w14:textId="77777777" w:rsidR="009B0055" w:rsidRPr="00C82D94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3F552DF6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Personoplysninger transmitteres krypteret:</w:t>
            </w:r>
          </w:p>
        </w:tc>
        <w:tc>
          <w:tcPr>
            <w:tcW w:w="958" w:type="pct"/>
            <w:gridSpan w:val="2"/>
          </w:tcPr>
          <w:p w14:paraId="41D10F62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540D6BB9" w14:textId="77777777" w:rsidTr="003C23BC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3F75DAB1" w14:textId="77777777" w:rsidR="009B0055" w:rsidRPr="00C82D94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27538268" w14:textId="77777777" w:rsidR="009B0055" w:rsidRPr="00C82D94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49BE9BE8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Fysisk materiale opbevares aflåst:</w:t>
            </w:r>
          </w:p>
        </w:tc>
        <w:tc>
          <w:tcPr>
            <w:tcW w:w="958" w:type="pct"/>
            <w:gridSpan w:val="2"/>
          </w:tcPr>
          <w:p w14:paraId="3070021A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055" w14:paraId="7CF0546A" w14:textId="77777777" w:rsidTr="003C23BC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21EA6E9A" w14:textId="77777777" w:rsidR="009B0055" w:rsidRPr="00C82D94" w:rsidRDefault="009B0055" w:rsidP="009B0055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39A1CDFB" w14:textId="77777777" w:rsidR="009B0055" w:rsidRPr="00C82D94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0F67ED54" w14:textId="77777777" w:rsidR="009B0055" w:rsidRDefault="009B0055" w:rsidP="009B005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anvendes følgende sikkerhedsstandarder:</w:t>
            </w:r>
          </w:p>
          <w:p w14:paraId="21086C82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pct"/>
            <w:gridSpan w:val="2"/>
          </w:tcPr>
          <w:p w14:paraId="5B378B85" w14:textId="77777777" w:rsidR="009B0055" w:rsidRDefault="009B0055" w:rsidP="009B00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E36450" w14:textId="77777777" w:rsidR="00915140" w:rsidRDefault="00915140" w:rsidP="00A63288"/>
    <w:sectPr w:rsidR="00915140" w:rsidSect="00A61A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134" w:right="2098" w:bottom="2722" w:left="209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1850" w14:textId="77777777" w:rsidR="00751202" w:rsidRDefault="00751202">
      <w:r>
        <w:separator/>
      </w:r>
    </w:p>
  </w:endnote>
  <w:endnote w:type="continuationSeparator" w:id="0">
    <w:p w14:paraId="0CCCDD04" w14:textId="77777777" w:rsidR="00751202" w:rsidRDefault="007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904C" w14:textId="77777777" w:rsidR="00F1465B" w:rsidRDefault="00F1465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A71A" w14:textId="77777777" w:rsidR="00A63288" w:rsidRPr="00FF5FB3" w:rsidRDefault="001461C3" w:rsidP="00DB1113">
    <w:pPr>
      <w:pStyle w:val="Sidefod"/>
      <w:jc w:val="right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3DD0DA54" wp14:editId="1054A6DB">
          <wp:simplePos x="0" y="0"/>
          <wp:positionH relativeFrom="margin">
            <wp:align>left</wp:align>
          </wp:positionH>
          <wp:positionV relativeFrom="paragraph">
            <wp:posOffset>-358140</wp:posOffset>
          </wp:positionV>
          <wp:extent cx="1829435" cy="452755"/>
          <wp:effectExtent l="0" t="0" r="0" b="444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88">
      <w:t xml:space="preserve">Side </w:t>
    </w:r>
    <w:r w:rsidR="00A63288">
      <w:fldChar w:fldCharType="begin"/>
    </w:r>
    <w:r w:rsidR="00A63288">
      <w:instrText xml:space="preserve"> PAGE  \* MERGEFORMAT </w:instrText>
    </w:r>
    <w:r w:rsidR="00A63288">
      <w:fldChar w:fldCharType="separate"/>
    </w:r>
    <w:r w:rsidR="00324955">
      <w:rPr>
        <w:noProof/>
      </w:rPr>
      <w:t>2</w:t>
    </w:r>
    <w:r w:rsidR="00A63288">
      <w:rPr>
        <w:noProof/>
      </w:rPr>
      <w:fldChar w:fldCharType="end"/>
    </w:r>
    <w:r w:rsidR="00A63288">
      <w:rPr>
        <w:noProof/>
      </w:rPr>
      <w:t>/</w:t>
    </w:r>
    <w:r w:rsidR="00A63288">
      <w:rPr>
        <w:noProof/>
      </w:rPr>
      <w:fldChar w:fldCharType="begin"/>
    </w:r>
    <w:r w:rsidR="00A63288">
      <w:rPr>
        <w:noProof/>
      </w:rPr>
      <w:instrText xml:space="preserve"> NUMPAGES  \* Arabic  \* MERGEFORMAT </w:instrText>
    </w:r>
    <w:r w:rsidR="00A63288">
      <w:rPr>
        <w:noProof/>
      </w:rPr>
      <w:fldChar w:fldCharType="separate"/>
    </w:r>
    <w:r w:rsidR="00324955">
      <w:rPr>
        <w:noProof/>
      </w:rPr>
      <w:t>6</w:t>
    </w:r>
    <w:r w:rsidR="00A6328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5E45" w14:textId="77777777" w:rsidR="00A63288" w:rsidRDefault="001461C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1A91C6F9" wp14:editId="658B06C3">
          <wp:simplePos x="0" y="0"/>
          <wp:positionH relativeFrom="margin">
            <wp:posOffset>-23854</wp:posOffset>
          </wp:positionH>
          <wp:positionV relativeFrom="paragraph">
            <wp:posOffset>-358140</wp:posOffset>
          </wp:positionV>
          <wp:extent cx="1829435" cy="452755"/>
          <wp:effectExtent l="0" t="0" r="0" b="444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95B1" w14:textId="77777777" w:rsidR="00751202" w:rsidRDefault="00751202">
      <w:r>
        <w:separator/>
      </w:r>
    </w:p>
  </w:footnote>
  <w:footnote w:type="continuationSeparator" w:id="0">
    <w:p w14:paraId="2F85424F" w14:textId="77777777" w:rsidR="00751202" w:rsidRDefault="0075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B50B" w14:textId="77777777" w:rsidR="00A63288" w:rsidRDefault="00A632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381B" w14:textId="77777777" w:rsidR="00A63288" w:rsidRDefault="00A63288">
    <w:pPr>
      <w:pStyle w:val="Sidehoved"/>
    </w:pPr>
  </w:p>
  <w:p w14:paraId="7D9D448A" w14:textId="77777777" w:rsidR="00A63288" w:rsidRDefault="00A6328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7E30" w14:textId="77777777" w:rsidR="00A63288" w:rsidRDefault="00A632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6A6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0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5A1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E7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B29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27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6D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A9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C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0AF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7D06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F736405"/>
    <w:multiLevelType w:val="hybridMultilevel"/>
    <w:tmpl w:val="1AC8C1E8"/>
    <w:lvl w:ilvl="0" w:tplc="8E40A002">
      <w:start w:val="1"/>
      <w:numFmt w:val="bullet"/>
      <w:pStyle w:val="SRPPrikFy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731E3"/>
    <w:multiLevelType w:val="hybridMultilevel"/>
    <w:tmpl w:val="F1807698"/>
    <w:lvl w:ilvl="0" w:tplc="08A64D06">
      <w:start w:val="1"/>
      <w:numFmt w:val="decimal"/>
      <w:lvlText w:val="1.%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41C32"/>
    <w:multiLevelType w:val="hybridMultilevel"/>
    <w:tmpl w:val="0C206F2E"/>
    <w:lvl w:ilvl="0" w:tplc="B5BED950">
      <w:start w:val="1"/>
      <w:numFmt w:val="lowerRoman"/>
      <w:pStyle w:val="SRPRomert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2484"/>
    <w:multiLevelType w:val="hybridMultilevel"/>
    <w:tmpl w:val="4C02617E"/>
    <w:lvl w:ilvl="0" w:tplc="809C73AC">
      <w:start w:val="1"/>
      <w:numFmt w:val="lowerLetter"/>
      <w:pStyle w:val="SRPBogstav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82A48"/>
    <w:multiLevelType w:val="hybridMultilevel"/>
    <w:tmpl w:val="451C8F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09FB"/>
    <w:multiLevelType w:val="hybridMultilevel"/>
    <w:tmpl w:val="B6C8C8F8"/>
    <w:lvl w:ilvl="0" w:tplc="6A581C44">
      <w:start w:val="1"/>
      <w:numFmt w:val="decimal"/>
      <w:pStyle w:val="SRPT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6D05"/>
    <w:multiLevelType w:val="hybridMultilevel"/>
    <w:tmpl w:val="00285CB2"/>
    <w:lvl w:ilvl="0" w:tplc="C602E9B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F76DC"/>
    <w:multiLevelType w:val="multilevel"/>
    <w:tmpl w:val="C486CB3A"/>
    <w:lvl w:ilvl="0">
      <w:start w:val="1"/>
      <w:numFmt w:val="none"/>
      <w:pStyle w:val="SRPAt"/>
      <w:lvlText w:val="%1at"/>
      <w:lvlJc w:val="left"/>
      <w:pPr>
        <w:tabs>
          <w:tab w:val="num" w:pos="851"/>
        </w:tabs>
        <w:ind w:left="851" w:firstLine="0"/>
      </w:pPr>
      <w:rPr>
        <w:rFonts w:ascii="Verdana" w:hAnsi="Verdana" w:hint="default"/>
        <w:b w:val="0"/>
        <w:i w:val="0"/>
        <w:sz w:val="18"/>
        <w:u w:val="singl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75F51A87"/>
    <w:multiLevelType w:val="hybridMultilevel"/>
    <w:tmpl w:val="DA04815C"/>
    <w:lvl w:ilvl="0" w:tplc="246C8536">
      <w:start w:val="1"/>
      <w:numFmt w:val="bullet"/>
      <w:pStyle w:val="SRPPrikTo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A5D01"/>
    <w:multiLevelType w:val="multilevel"/>
    <w:tmpl w:val="3F667712"/>
    <w:lvl w:ilvl="0">
      <w:start w:val="1"/>
      <w:numFmt w:val="decimal"/>
      <w:pStyle w:val="SRPOverskrift5"/>
      <w:lvlText w:val="%1."/>
      <w:lvlJc w:val="left"/>
      <w:pPr>
        <w:ind w:left="851" w:hanging="851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SRPOverskrift6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SRPOverskrift7"/>
      <w:lvlText w:val="%1.%2.%3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SRPOverskrift8"/>
      <w:lvlText w:val="%1.%2.%3.%4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7BA53441"/>
    <w:multiLevelType w:val="hybridMultilevel"/>
    <w:tmpl w:val="8EEA2F22"/>
    <w:lvl w:ilvl="0" w:tplc="9AEC0036">
      <w:start w:val="1"/>
      <w:numFmt w:val="bullet"/>
      <w:pStyle w:val="SRPPind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01555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5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18"/>
  </w:num>
  <w:num w:numId="29">
    <w:abstractNumId w:val="14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1"/>
  </w:num>
  <w:num w:numId="35">
    <w:abstractNumId w:val="11"/>
  </w:num>
  <w:num w:numId="36">
    <w:abstractNumId w:val="19"/>
  </w:num>
  <w:num w:numId="37">
    <w:abstractNumId w:val="13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72"/>
    <w:rsid w:val="00011813"/>
    <w:rsid w:val="00055E54"/>
    <w:rsid w:val="00091452"/>
    <w:rsid w:val="000F4716"/>
    <w:rsid w:val="000F50F1"/>
    <w:rsid w:val="00135026"/>
    <w:rsid w:val="001461C3"/>
    <w:rsid w:val="00157AA0"/>
    <w:rsid w:val="00193EA3"/>
    <w:rsid w:val="00194A89"/>
    <w:rsid w:val="00195922"/>
    <w:rsid w:val="001A5619"/>
    <w:rsid w:val="001F535B"/>
    <w:rsid w:val="00230B53"/>
    <w:rsid w:val="00275F4A"/>
    <w:rsid w:val="00292A9D"/>
    <w:rsid w:val="002A27CA"/>
    <w:rsid w:val="002F5D62"/>
    <w:rsid w:val="003210CF"/>
    <w:rsid w:val="00324955"/>
    <w:rsid w:val="00326509"/>
    <w:rsid w:val="00351034"/>
    <w:rsid w:val="0039280D"/>
    <w:rsid w:val="003C23BC"/>
    <w:rsid w:val="003D23D4"/>
    <w:rsid w:val="00413365"/>
    <w:rsid w:val="00456830"/>
    <w:rsid w:val="004705AF"/>
    <w:rsid w:val="00473329"/>
    <w:rsid w:val="004763F2"/>
    <w:rsid w:val="00481A8D"/>
    <w:rsid w:val="0048530F"/>
    <w:rsid w:val="004A1623"/>
    <w:rsid w:val="004C2B83"/>
    <w:rsid w:val="004C42B9"/>
    <w:rsid w:val="004C69C3"/>
    <w:rsid w:val="004E16AF"/>
    <w:rsid w:val="004E184E"/>
    <w:rsid w:val="004E576F"/>
    <w:rsid w:val="00544FA7"/>
    <w:rsid w:val="00545115"/>
    <w:rsid w:val="00583F60"/>
    <w:rsid w:val="0058462E"/>
    <w:rsid w:val="00592072"/>
    <w:rsid w:val="005944B0"/>
    <w:rsid w:val="005E3ED1"/>
    <w:rsid w:val="006B0661"/>
    <w:rsid w:val="006D1597"/>
    <w:rsid w:val="006E6F87"/>
    <w:rsid w:val="007458EC"/>
    <w:rsid w:val="00751202"/>
    <w:rsid w:val="007743BF"/>
    <w:rsid w:val="00783CDF"/>
    <w:rsid w:val="007A6432"/>
    <w:rsid w:val="007D2672"/>
    <w:rsid w:val="00811028"/>
    <w:rsid w:val="008241F6"/>
    <w:rsid w:val="008458E5"/>
    <w:rsid w:val="008557B6"/>
    <w:rsid w:val="00861390"/>
    <w:rsid w:val="0087651D"/>
    <w:rsid w:val="008A7429"/>
    <w:rsid w:val="008D02D4"/>
    <w:rsid w:val="008D04C4"/>
    <w:rsid w:val="008D0EEF"/>
    <w:rsid w:val="00901035"/>
    <w:rsid w:val="00914FA7"/>
    <w:rsid w:val="00915140"/>
    <w:rsid w:val="00916141"/>
    <w:rsid w:val="00937F71"/>
    <w:rsid w:val="00993E3D"/>
    <w:rsid w:val="009B0055"/>
    <w:rsid w:val="00A061A1"/>
    <w:rsid w:val="00A12129"/>
    <w:rsid w:val="00A27C36"/>
    <w:rsid w:val="00A346B9"/>
    <w:rsid w:val="00A61A58"/>
    <w:rsid w:val="00A63288"/>
    <w:rsid w:val="00A7086D"/>
    <w:rsid w:val="00A717E9"/>
    <w:rsid w:val="00A7325C"/>
    <w:rsid w:val="00A85468"/>
    <w:rsid w:val="00AE1872"/>
    <w:rsid w:val="00AE42A8"/>
    <w:rsid w:val="00B107B5"/>
    <w:rsid w:val="00B3796B"/>
    <w:rsid w:val="00B4512C"/>
    <w:rsid w:val="00B6482E"/>
    <w:rsid w:val="00B80FBE"/>
    <w:rsid w:val="00B92EC2"/>
    <w:rsid w:val="00B954B5"/>
    <w:rsid w:val="00BA6D92"/>
    <w:rsid w:val="00BB78DF"/>
    <w:rsid w:val="00BC440C"/>
    <w:rsid w:val="00BD7296"/>
    <w:rsid w:val="00BE029E"/>
    <w:rsid w:val="00C01E73"/>
    <w:rsid w:val="00C11B1C"/>
    <w:rsid w:val="00C46376"/>
    <w:rsid w:val="00C51692"/>
    <w:rsid w:val="00C6621E"/>
    <w:rsid w:val="00C82D94"/>
    <w:rsid w:val="00CA469F"/>
    <w:rsid w:val="00CB7B42"/>
    <w:rsid w:val="00CF462A"/>
    <w:rsid w:val="00CF7196"/>
    <w:rsid w:val="00D02AF8"/>
    <w:rsid w:val="00D229AB"/>
    <w:rsid w:val="00D547A2"/>
    <w:rsid w:val="00D66A91"/>
    <w:rsid w:val="00D87AED"/>
    <w:rsid w:val="00DB1113"/>
    <w:rsid w:val="00DD21D1"/>
    <w:rsid w:val="00DD7E2F"/>
    <w:rsid w:val="00DE5ADE"/>
    <w:rsid w:val="00DE5DD2"/>
    <w:rsid w:val="00E30473"/>
    <w:rsid w:val="00E3128D"/>
    <w:rsid w:val="00E70532"/>
    <w:rsid w:val="00E72505"/>
    <w:rsid w:val="00E91850"/>
    <w:rsid w:val="00EB5B4C"/>
    <w:rsid w:val="00EC26A3"/>
    <w:rsid w:val="00EC47D6"/>
    <w:rsid w:val="00ED7678"/>
    <w:rsid w:val="00EF13B8"/>
    <w:rsid w:val="00EF5931"/>
    <w:rsid w:val="00F1465B"/>
    <w:rsid w:val="00F27007"/>
    <w:rsid w:val="00F62588"/>
    <w:rsid w:val="00F761CB"/>
    <w:rsid w:val="00F76EF4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4:docId w14:val="1151F222"/>
  <w15:docId w15:val="{EEC95F04-2147-46F3-81D8-A0848BE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10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A91"/>
    <w:pPr>
      <w:tabs>
        <w:tab w:val="left" w:pos="851"/>
        <w:tab w:val="left" w:pos="1701"/>
      </w:tabs>
      <w:jc w:val="both"/>
    </w:pPr>
    <w:rPr>
      <w:rFonts w:ascii="Verdana" w:eastAsiaTheme="minorHAnsi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A27C36"/>
    <w:pPr>
      <w:keepNext/>
      <w:numPr>
        <w:numId w:val="27"/>
      </w:numPr>
      <w:tabs>
        <w:tab w:val="num" w:pos="360"/>
      </w:tabs>
      <w:ind w:left="431" w:hanging="431"/>
      <w:outlineLvl w:val="0"/>
    </w:pPr>
    <w:rPr>
      <w:rFonts w:cs="Arial"/>
      <w:b/>
      <w:bCs/>
      <w:kern w:val="28"/>
      <w:szCs w:val="28"/>
    </w:rPr>
  </w:style>
  <w:style w:type="paragraph" w:styleId="Overskrift2">
    <w:name w:val="heading 2"/>
    <w:basedOn w:val="Normal"/>
    <w:next w:val="Normal"/>
    <w:qFormat/>
    <w:rsid w:val="00B80FBE"/>
    <w:pPr>
      <w:keepNext/>
      <w:numPr>
        <w:ilvl w:val="1"/>
        <w:numId w:val="27"/>
      </w:numPr>
      <w:ind w:left="578" w:hanging="578"/>
      <w:outlineLvl w:val="1"/>
    </w:pPr>
    <w:rPr>
      <w:rFonts w:cs="Arial"/>
      <w:bCs/>
      <w:iCs/>
    </w:rPr>
  </w:style>
  <w:style w:type="paragraph" w:styleId="Overskrift3">
    <w:name w:val="heading 3"/>
    <w:basedOn w:val="Normal"/>
    <w:next w:val="Normal"/>
    <w:qFormat/>
    <w:rsid w:val="00B80FBE"/>
    <w:pPr>
      <w:keepNext/>
      <w:numPr>
        <w:ilvl w:val="2"/>
        <w:numId w:val="27"/>
      </w:numPr>
      <w:outlineLvl w:val="2"/>
    </w:pPr>
    <w:rPr>
      <w:rFonts w:cs="Arial"/>
    </w:rPr>
  </w:style>
  <w:style w:type="paragraph" w:styleId="Overskrift4">
    <w:name w:val="heading 4"/>
    <w:basedOn w:val="Normal"/>
    <w:next w:val="Normal"/>
    <w:rsid w:val="00D229AB"/>
    <w:pPr>
      <w:keepNext/>
      <w:numPr>
        <w:ilvl w:val="3"/>
        <w:numId w:val="27"/>
      </w:numPr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rsid w:val="00A346B9"/>
    <w:pPr>
      <w:numPr>
        <w:ilvl w:val="4"/>
        <w:numId w:val="2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rsid w:val="00A346B9"/>
    <w:pPr>
      <w:numPr>
        <w:ilvl w:val="5"/>
        <w:numId w:val="2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rsid w:val="00A346B9"/>
    <w:pPr>
      <w:numPr>
        <w:ilvl w:val="6"/>
        <w:numId w:val="2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rsid w:val="00A346B9"/>
    <w:pPr>
      <w:numPr>
        <w:ilvl w:val="7"/>
        <w:numId w:val="2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rsid w:val="00A346B9"/>
    <w:pPr>
      <w:numPr>
        <w:ilvl w:val="8"/>
        <w:numId w:val="27"/>
      </w:numPr>
      <w:spacing w:after="60"/>
      <w:outlineLvl w:val="8"/>
    </w:pPr>
    <w:rPr>
      <w:rFonts w:cs="Arial"/>
      <w:b/>
      <w:bCs/>
      <w:i/>
      <w:iC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458E5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rsid w:val="00D229AB"/>
    <w:pPr>
      <w:framePr w:w="851" w:hSpace="142" w:vSpace="142" w:wrap="around" w:vAnchor="page" w:hAnchor="margin" w:y="568"/>
    </w:pPr>
    <w:rPr>
      <w:sz w:val="24"/>
    </w:rPr>
  </w:style>
  <w:style w:type="paragraph" w:customStyle="1" w:styleId="Brevoplysninger">
    <w:name w:val="Brevoplysninger"/>
    <w:basedOn w:val="Normal"/>
    <w:rsid w:val="005944B0"/>
    <w:pPr>
      <w:framePr w:h="15874" w:hRule="exact" w:hSpace="181" w:vSpace="181" w:wrap="around" w:vAnchor="page" w:hAnchor="page" w:x="9298" w:y="567"/>
      <w:tabs>
        <w:tab w:val="left" w:pos="737"/>
      </w:tabs>
      <w:spacing w:line="170" w:lineRule="atLeast"/>
    </w:pPr>
    <w:rPr>
      <w:sz w:val="12"/>
    </w:rPr>
  </w:style>
  <w:style w:type="paragraph" w:customStyle="1" w:styleId="Bundlogo">
    <w:name w:val="Bundlogo"/>
    <w:basedOn w:val="Normal"/>
    <w:rsid w:val="00055E54"/>
    <w:pPr>
      <w:framePr w:w="284" w:wrap="around" w:vAnchor="page" w:hAnchor="margin" w:y="15423"/>
    </w:pPr>
    <w:rPr>
      <w:color w:val="4F4F4F"/>
      <w:sz w:val="32"/>
    </w:rPr>
  </w:style>
  <w:style w:type="paragraph" w:customStyle="1" w:styleId="dokumentnavn">
    <w:name w:val="dokumentnavn"/>
    <w:basedOn w:val="Normal"/>
    <w:next w:val="Normal"/>
    <w:rsid w:val="004C2B83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rsid w:val="004C2B83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rsid w:val="00055E54"/>
  </w:style>
  <w:style w:type="paragraph" w:customStyle="1" w:styleId="Modtager">
    <w:name w:val="Modtager"/>
    <w:basedOn w:val="Normal"/>
    <w:rsid w:val="00055E54"/>
    <w:pPr>
      <w:framePr w:w="4536" w:hSpace="142" w:vSpace="142" w:wrap="around" w:vAnchor="page" w:hAnchor="margin" w:y="1986"/>
    </w:pPr>
  </w:style>
  <w:style w:type="paragraph" w:customStyle="1" w:styleId="Normaltal">
    <w:name w:val="Normal tal"/>
    <w:basedOn w:val="Normal"/>
    <w:rsid w:val="008458E5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D229AB"/>
    <w:pPr>
      <w:tabs>
        <w:tab w:val="left" w:pos="8164"/>
      </w:tabs>
    </w:pPr>
    <w:rPr>
      <w:sz w:val="12"/>
    </w:rPr>
  </w:style>
  <w:style w:type="paragraph" w:styleId="Sidehoved">
    <w:name w:val="header"/>
    <w:basedOn w:val="Normal"/>
    <w:link w:val="SidehovedTegn"/>
    <w:rsid w:val="00055E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55E54"/>
  </w:style>
  <w:style w:type="paragraph" w:customStyle="1" w:styleId="Tekstlogo">
    <w:name w:val="Tekstlogo"/>
    <w:basedOn w:val="Normal"/>
    <w:rsid w:val="008458E5"/>
    <w:pPr>
      <w:framePr w:w="1701" w:hSpace="142" w:vSpace="142" w:wrap="around" w:vAnchor="page" w:hAnchor="page" w:x="9640" w:y="1730"/>
      <w:tabs>
        <w:tab w:val="right" w:pos="1106"/>
      </w:tabs>
    </w:pPr>
    <w:rPr>
      <w:sz w:val="15"/>
    </w:rPr>
  </w:style>
  <w:style w:type="paragraph" w:customStyle="1" w:styleId="Vedrrende">
    <w:name w:val="Vedrørende"/>
    <w:basedOn w:val="Normal"/>
    <w:rsid w:val="00D229AB"/>
    <w:pPr>
      <w:framePr w:w="7484" w:hSpace="142" w:vSpace="142" w:wrap="around" w:vAnchor="page" w:hAnchor="margin" w:y="5955"/>
    </w:pPr>
    <w:rPr>
      <w:b/>
      <w:bCs/>
    </w:rPr>
  </w:style>
  <w:style w:type="table" w:styleId="Tabel-Gitter">
    <w:name w:val="Table Grid"/>
    <w:basedOn w:val="Tabel-Normal"/>
    <w:rsid w:val="00055E54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Vedrrende"/>
    <w:rsid w:val="00055E54"/>
    <w:pPr>
      <w:framePr w:w="8732" w:hSpace="0" w:vSpace="0" w:wrap="around" w:y="15877"/>
    </w:pPr>
    <w:rPr>
      <w:rFonts w:ascii="Arial Narrow" w:hAnsi="Arial Narrow"/>
      <w:bCs w:val="0"/>
      <w:caps/>
      <w:sz w:val="16"/>
    </w:rPr>
  </w:style>
  <w:style w:type="paragraph" w:customStyle="1" w:styleId="Anbefalet">
    <w:name w:val="Anbefalet"/>
    <w:basedOn w:val="Modtager"/>
    <w:rsid w:val="00055E54"/>
    <w:pPr>
      <w:framePr w:wrap="around" w:y="1645"/>
    </w:pPr>
    <w:rPr>
      <w:b/>
    </w:rPr>
  </w:style>
  <w:style w:type="paragraph" w:styleId="Markeringsbobletekst">
    <w:name w:val="Balloon Text"/>
    <w:basedOn w:val="Normal"/>
    <w:link w:val="MarkeringsbobletekstTegn"/>
    <w:rsid w:val="00783CDF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3CDF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229AB"/>
    <w:rPr>
      <w:rFonts w:ascii="Arial" w:hAnsi="Arial"/>
      <w:szCs w:val="24"/>
      <w:lang w:eastAsia="en-US"/>
    </w:rPr>
  </w:style>
  <w:style w:type="paragraph" w:customStyle="1" w:styleId="Brevoplysningernyett">
    <w:name w:val="Brevoplysningernyett"/>
    <w:basedOn w:val="Normal"/>
    <w:rsid w:val="005944B0"/>
    <w:pPr>
      <w:framePr w:h="4536" w:hRule="exact" w:hSpace="181" w:vSpace="181" w:wrap="around" w:vAnchor="page" w:hAnchor="page" w:x="9583" w:y="568"/>
      <w:tabs>
        <w:tab w:val="left" w:pos="737"/>
      </w:tabs>
      <w:spacing w:line="170" w:lineRule="atLeast"/>
    </w:pPr>
    <w:rPr>
      <w:sz w:val="12"/>
    </w:rPr>
  </w:style>
  <w:style w:type="paragraph" w:customStyle="1" w:styleId="Brevoplysningernyettt">
    <w:name w:val="Brevoplysningernyettt"/>
    <w:basedOn w:val="Normal"/>
    <w:rsid w:val="007D2672"/>
    <w:pPr>
      <w:framePr w:h="4536" w:hRule="exact" w:hSpace="181" w:vSpace="181" w:wrap="around" w:vAnchor="page" w:hAnchor="page" w:x="9243" w:y="568"/>
      <w:tabs>
        <w:tab w:val="left" w:pos="737"/>
      </w:tabs>
      <w:spacing w:line="170" w:lineRule="atLeast"/>
    </w:pPr>
    <w:rPr>
      <w:sz w:val="12"/>
    </w:rPr>
  </w:style>
  <w:style w:type="paragraph" w:styleId="Citat">
    <w:name w:val="Quote"/>
    <w:basedOn w:val="Normal"/>
    <w:next w:val="Normal"/>
    <w:link w:val="CitatTegn"/>
    <w:uiPriority w:val="29"/>
    <w:qFormat/>
    <w:rsid w:val="0048530F"/>
    <w:pPr>
      <w:ind w:left="567" w:right="709"/>
    </w:pPr>
    <w:rPr>
      <w:i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8530F"/>
    <w:rPr>
      <w:rFonts w:ascii="Verdana" w:hAnsi="Verdana"/>
      <w:i/>
      <w:sz w:val="18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8530F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8241F6"/>
    <w:pPr>
      <w:tabs>
        <w:tab w:val="clear" w:pos="1701"/>
        <w:tab w:val="right" w:leader="dot" w:pos="7938"/>
      </w:tabs>
      <w:spacing w:after="160"/>
      <w:ind w:left="851" w:right="567" w:hanging="851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241F6"/>
    <w:pPr>
      <w:tabs>
        <w:tab w:val="clear" w:pos="1701"/>
        <w:tab w:val="right" w:leader="dot" w:pos="7938"/>
      </w:tabs>
      <w:spacing w:after="160"/>
      <w:ind w:left="851" w:right="567" w:hanging="851"/>
    </w:pPr>
  </w:style>
  <w:style w:type="paragraph" w:customStyle="1" w:styleId="NormalIndryk">
    <w:name w:val="Normal_Indryk"/>
    <w:basedOn w:val="Normal"/>
    <w:qFormat/>
    <w:rsid w:val="001A5619"/>
    <w:pPr>
      <w:ind w:left="851"/>
    </w:pPr>
  </w:style>
  <w:style w:type="paragraph" w:customStyle="1" w:styleId="SRPAt">
    <w:name w:val="SRP_At"/>
    <w:basedOn w:val="Normal"/>
    <w:qFormat/>
    <w:rsid w:val="00D66A91"/>
    <w:pPr>
      <w:numPr>
        <w:numId w:val="28"/>
      </w:numPr>
      <w:ind w:left="1702" w:hanging="851"/>
    </w:pPr>
  </w:style>
  <w:style w:type="paragraph" w:customStyle="1" w:styleId="SRPBogstav">
    <w:name w:val="SRP_Bogstav"/>
    <w:basedOn w:val="Normal"/>
    <w:qFormat/>
    <w:rsid w:val="00EB5B4C"/>
    <w:pPr>
      <w:numPr>
        <w:numId w:val="29"/>
      </w:numPr>
      <w:ind w:left="1702" w:hanging="851"/>
    </w:pPr>
  </w:style>
  <w:style w:type="paragraph" w:customStyle="1" w:styleId="SRPCitat">
    <w:name w:val="SRP_Citat"/>
    <w:basedOn w:val="Normal"/>
    <w:qFormat/>
    <w:rsid w:val="001A5619"/>
    <w:pPr>
      <w:ind w:left="851" w:right="567"/>
    </w:pPr>
    <w:rPr>
      <w:i/>
    </w:rPr>
  </w:style>
  <w:style w:type="paragraph" w:customStyle="1" w:styleId="SRPDokumentoverskrift">
    <w:name w:val="SRP_Dokumentoverskrift"/>
    <w:basedOn w:val="Normal"/>
    <w:next w:val="Normal"/>
    <w:qFormat/>
    <w:rsid w:val="001A5619"/>
    <w:pPr>
      <w:keepNext/>
      <w:spacing w:after="600"/>
    </w:pPr>
    <w:rPr>
      <w:b/>
      <w:caps/>
    </w:rPr>
  </w:style>
  <w:style w:type="paragraph" w:customStyle="1" w:styleId="SRPOverskrift5">
    <w:name w:val="SRP_Overskrift 5"/>
    <w:basedOn w:val="Overskrift1"/>
    <w:next w:val="Normal"/>
    <w:qFormat/>
    <w:rsid w:val="001A5619"/>
    <w:pPr>
      <w:keepLines/>
      <w:numPr>
        <w:numId w:val="33"/>
      </w:numPr>
      <w:spacing w:after="300"/>
    </w:pPr>
    <w:rPr>
      <w:rFonts w:eastAsiaTheme="majorEastAsia" w:cstheme="majorBidi"/>
      <w:kern w:val="0"/>
    </w:rPr>
  </w:style>
  <w:style w:type="paragraph" w:customStyle="1" w:styleId="SRPOverskrift6">
    <w:name w:val="SRP_Overskrift 6"/>
    <w:basedOn w:val="Normal"/>
    <w:qFormat/>
    <w:rsid w:val="001A5619"/>
    <w:pPr>
      <w:numPr>
        <w:ilvl w:val="1"/>
        <w:numId w:val="33"/>
      </w:numPr>
      <w:spacing w:after="300"/>
    </w:pPr>
  </w:style>
  <w:style w:type="paragraph" w:customStyle="1" w:styleId="SRPOverskrift7">
    <w:name w:val="SRP_Overskrift 7"/>
    <w:basedOn w:val="Normal"/>
    <w:qFormat/>
    <w:rsid w:val="001A5619"/>
    <w:pPr>
      <w:numPr>
        <w:ilvl w:val="2"/>
        <w:numId w:val="33"/>
      </w:numPr>
      <w:spacing w:after="300"/>
    </w:pPr>
  </w:style>
  <w:style w:type="paragraph" w:customStyle="1" w:styleId="SRPOverskrift8">
    <w:name w:val="SRP_Overskrift 8"/>
    <w:basedOn w:val="Normal"/>
    <w:qFormat/>
    <w:rsid w:val="001A5619"/>
    <w:pPr>
      <w:numPr>
        <w:ilvl w:val="3"/>
        <w:numId w:val="33"/>
      </w:numPr>
      <w:spacing w:after="300"/>
    </w:pPr>
  </w:style>
  <w:style w:type="paragraph" w:customStyle="1" w:styleId="SRPPind">
    <w:name w:val="SRP_Pind"/>
    <w:basedOn w:val="Normal"/>
    <w:qFormat/>
    <w:rsid w:val="00EB5B4C"/>
    <w:pPr>
      <w:numPr>
        <w:numId w:val="34"/>
      </w:numPr>
      <w:ind w:left="1702" w:hanging="851"/>
    </w:pPr>
  </w:style>
  <w:style w:type="paragraph" w:customStyle="1" w:styleId="SRPPrikFyld">
    <w:name w:val="SRP_PrikFyld"/>
    <w:basedOn w:val="Normal"/>
    <w:qFormat/>
    <w:rsid w:val="00EB5B4C"/>
    <w:pPr>
      <w:numPr>
        <w:numId w:val="35"/>
      </w:numPr>
      <w:ind w:left="1702" w:hanging="851"/>
    </w:pPr>
  </w:style>
  <w:style w:type="paragraph" w:customStyle="1" w:styleId="SRPPrikTom">
    <w:name w:val="SRP_PrikTom"/>
    <w:basedOn w:val="Normal"/>
    <w:qFormat/>
    <w:rsid w:val="00EB5B4C"/>
    <w:pPr>
      <w:numPr>
        <w:numId w:val="36"/>
      </w:numPr>
      <w:ind w:left="1702" w:hanging="851"/>
    </w:pPr>
  </w:style>
  <w:style w:type="paragraph" w:customStyle="1" w:styleId="SRPRomertal">
    <w:name w:val="SRP_Romertal"/>
    <w:basedOn w:val="Normal"/>
    <w:qFormat/>
    <w:rsid w:val="00EB5B4C"/>
    <w:pPr>
      <w:numPr>
        <w:numId w:val="37"/>
      </w:numPr>
      <w:ind w:left="1702" w:hanging="851"/>
    </w:pPr>
  </w:style>
  <w:style w:type="paragraph" w:customStyle="1" w:styleId="SRPTal">
    <w:name w:val="SRP_Tal"/>
    <w:basedOn w:val="Normal"/>
    <w:qFormat/>
    <w:rsid w:val="00EB5B4C"/>
    <w:pPr>
      <w:numPr>
        <w:numId w:val="38"/>
      </w:numPr>
      <w:ind w:left="1702" w:hanging="851"/>
    </w:pPr>
  </w:style>
  <w:style w:type="character" w:customStyle="1" w:styleId="SidefodTegn">
    <w:name w:val="Sidefod Tegn"/>
    <w:basedOn w:val="Standardskrifttypeiafsnit"/>
    <w:link w:val="Sidefod"/>
    <w:rsid w:val="00DB1113"/>
    <w:rPr>
      <w:rFonts w:ascii="Verdana" w:eastAsiaTheme="minorHAnsi" w:hAnsi="Verdana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-hoved-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EF8AD13D284987A30699987604EA" ma:contentTypeVersion="6" ma:contentTypeDescription="Create a new document." ma:contentTypeScope="" ma:versionID="b09d0ba551ec8630bed36c2243f9983d">
  <xsd:schema xmlns:xsd="http://www.w3.org/2001/XMLSchema" xmlns:xs="http://www.w3.org/2001/XMLSchema" xmlns:p="http://schemas.microsoft.com/office/2006/metadata/properties" xmlns:ns2="57bf1867-1f0b-43b6-97ad-02a1335b6c6e" xmlns:ns3="dbb5b02b-bb1c-4b39-8299-6539ea6fb330" targetNamespace="http://schemas.microsoft.com/office/2006/metadata/properties" ma:root="true" ma:fieldsID="cdf69dbbb1ce7023fdee32c95cb816dd" ns2:_="" ns3:_="">
    <xsd:import namespace="57bf1867-1f0b-43b6-97ad-02a1335b6c6e"/>
    <xsd:import namespace="dbb5b02b-bb1c-4b39-8299-6539ea6fb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1867-1f0b-43b6-97ad-02a1335b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b02b-bb1c-4b39-8299-6539ea6fb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9870-EFF4-4B76-A111-DA9D8FBE6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f1867-1f0b-43b6-97ad-02a1335b6c6e"/>
    <ds:schemaRef ds:uri="dbb5b02b-bb1c-4b39-8299-6539ea6f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12306-633F-4DEF-83E2-3227A3BF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FAD39-1382-4C6B-85A7-EE087091832D}">
  <ds:schemaRefs>
    <ds:schemaRef ds:uri="http://purl.org/dc/elements/1.1/"/>
    <ds:schemaRef ds:uri="http://schemas.microsoft.com/office/2006/metadata/properties"/>
    <ds:schemaRef ds:uri="57bf1867-1f0b-43b6-97ad-02a1335b6c6e"/>
    <ds:schemaRef ds:uri="dbb5b02b-bb1c-4b39-8299-6539ea6fb33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6AA155-C0A7-45F2-8A3D-4478269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Grund-blank-Word-hoved-dk.dotx</Template>
  <TotalTime>1</TotalTime>
  <Pages>6</Pages>
  <Words>527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Karina Dam</dc:creator>
  <cp:lastModifiedBy>Mette Kofoed Iversen</cp:lastModifiedBy>
  <cp:revision>2</cp:revision>
  <cp:lastPrinted>2018-02-08T09:01:00Z</cp:lastPrinted>
  <dcterms:created xsi:type="dcterms:W3CDTF">2018-04-26T07:59:00Z</dcterms:created>
  <dcterms:modified xsi:type="dcterms:W3CDTF">2018-04-26T07:59:00Z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008873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4\Advosys\DOKUMENT\BEU\63\45730\39_20.DOCX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0x01010073B1EF8AD13D284987A30699987604EA</vt:lpwstr>
  </property>
</Properties>
</file>