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3191" w14:textId="77777777" w:rsidR="00EC26A3" w:rsidRPr="007C753B" w:rsidRDefault="00EC26A3" w:rsidP="006F40DF">
      <w:pPr>
        <w:rPr>
          <w:lang w:val="de-DE"/>
        </w:rPr>
      </w:pPr>
      <w:bookmarkStart w:id="0" w:name="_GoBack"/>
      <w:bookmarkEnd w:id="0"/>
    </w:p>
    <w:p w14:paraId="288C6DA8" w14:textId="77777777" w:rsidR="00EC26A3" w:rsidRDefault="006F40DF" w:rsidP="00EC26A3">
      <w:pPr>
        <w:pStyle w:val="SRPDokumentoverskrift"/>
      </w:pPr>
      <w:bookmarkStart w:id="1" w:name="start"/>
      <w:bookmarkEnd w:id="1"/>
      <w:r>
        <w:t>samtykkeerklæring</w:t>
      </w:r>
      <w:r w:rsidR="00010FCB">
        <w:t xml:space="preserve"> (eksempel)</w:t>
      </w:r>
    </w:p>
    <w:p w14:paraId="2E5781AD" w14:textId="77777777" w:rsidR="006F40DF" w:rsidRDefault="00DB2883" w:rsidP="006F40DF">
      <w:r>
        <w:t xml:space="preserve">Ved at underskrive denne erklæring giver jeg samtykke til, at </w:t>
      </w:r>
      <w:r w:rsidR="00CA6785" w:rsidRPr="00C55840">
        <w:rPr>
          <w:u w:val="single"/>
        </w:rPr>
        <w:t>____________________</w:t>
      </w:r>
      <w:r w:rsidR="00CA6785">
        <w:t xml:space="preserve">, CVR-nr. </w:t>
      </w:r>
      <w:r w:rsidR="00CA6785" w:rsidRPr="00C55840">
        <w:rPr>
          <w:u w:val="single"/>
        </w:rPr>
        <w:t>_______________</w:t>
      </w:r>
      <w:r w:rsidR="00CA6785">
        <w:t xml:space="preserve"> (herefter ”Selskabet”) behandler </w:t>
      </w:r>
      <w:r w:rsidR="00B52108">
        <w:t xml:space="preserve">følgende personoplysninger om mig, når jeg har købt en specifik farvekode (maling), som jeg ønsker Selskabet skal </w:t>
      </w:r>
      <w:r w:rsidR="00E25458">
        <w:t xml:space="preserve">behandle og </w:t>
      </w:r>
      <w:r w:rsidR="00B52108">
        <w:t>opbevare for</w:t>
      </w:r>
      <w:r w:rsidR="00E25458">
        <w:t xml:space="preserve"> og omkring</w:t>
      </w:r>
      <w:r w:rsidR="00B52108">
        <w:t xml:space="preserve"> mig i </w:t>
      </w:r>
      <w:r w:rsidR="00E25458">
        <w:t>relation</w:t>
      </w:r>
      <w:r w:rsidR="00B52108">
        <w:t xml:space="preserve"> til efterfølgende reparationer: </w:t>
      </w:r>
    </w:p>
    <w:p w14:paraId="6E1693CD" w14:textId="77777777" w:rsidR="00B52108" w:rsidRDefault="00B52108" w:rsidP="006F40DF"/>
    <w:p w14:paraId="73310406" w14:textId="77777777" w:rsidR="00B52108" w:rsidRDefault="00B52108" w:rsidP="00B52108">
      <w:pPr>
        <w:pStyle w:val="Listeafsnit"/>
        <w:numPr>
          <w:ilvl w:val="0"/>
          <w:numId w:val="49"/>
        </w:numPr>
      </w:pPr>
      <w:r>
        <w:t xml:space="preserve">Mit navn; </w:t>
      </w:r>
    </w:p>
    <w:p w14:paraId="3A745164" w14:textId="77777777" w:rsidR="00B52108" w:rsidRDefault="00B52108" w:rsidP="00B52108">
      <w:pPr>
        <w:pStyle w:val="Listeafsnit"/>
        <w:numPr>
          <w:ilvl w:val="0"/>
          <w:numId w:val="49"/>
        </w:numPr>
      </w:pPr>
      <w:r>
        <w:t>Min adresse;</w:t>
      </w:r>
    </w:p>
    <w:p w14:paraId="1B6342DF" w14:textId="77777777" w:rsidR="00B52108" w:rsidRDefault="00B52108" w:rsidP="00B52108">
      <w:pPr>
        <w:pStyle w:val="Listeafsnit"/>
        <w:numPr>
          <w:ilvl w:val="0"/>
          <w:numId w:val="49"/>
        </w:numPr>
      </w:pPr>
      <w:r>
        <w:t xml:space="preserve">Mit telefonnummer, og </w:t>
      </w:r>
    </w:p>
    <w:p w14:paraId="4A091ACF" w14:textId="77777777" w:rsidR="00B52108" w:rsidRDefault="00B52108" w:rsidP="00B52108">
      <w:pPr>
        <w:pStyle w:val="Listeafsnit"/>
        <w:numPr>
          <w:ilvl w:val="0"/>
          <w:numId w:val="49"/>
        </w:numPr>
      </w:pPr>
      <w:r>
        <w:t xml:space="preserve">Min specifikke farvekode. </w:t>
      </w:r>
    </w:p>
    <w:p w14:paraId="5A566112" w14:textId="77777777" w:rsidR="00153B5A" w:rsidRDefault="00153B5A" w:rsidP="00153B5A"/>
    <w:p w14:paraId="3ED6E2A1" w14:textId="77777777" w:rsidR="00153B5A" w:rsidRDefault="00153B5A" w:rsidP="00153B5A">
      <w:r>
        <w:t xml:space="preserve">Jeg kan til enhver tid rette kontakt til Selskabet </w:t>
      </w:r>
      <w:r w:rsidR="00453A06">
        <w:t xml:space="preserve">med anmodning om </w:t>
      </w:r>
      <w:r>
        <w:t>at blive orienteret om indsamling, behandling og videregi</w:t>
      </w:r>
      <w:r w:rsidR="00453A06">
        <w:t>velse af mine personoplysninger. Derudover kan jeg</w:t>
      </w:r>
      <w:r>
        <w:t xml:space="preserve"> anmode om indsigt i de personoplysninger Selskabet har om mig, gøre indsigelse mod behandlingen, kræve berigtigelse, sletning eller blokering af personoplysninger, der er urigtige, vildledende eller på lignende måde behandlet i strid med lovgivningen. </w:t>
      </w:r>
    </w:p>
    <w:p w14:paraId="54C11454" w14:textId="77777777" w:rsidR="00B52108" w:rsidRDefault="00B52108" w:rsidP="00B52108"/>
    <w:p w14:paraId="0E35AC31" w14:textId="77777777" w:rsidR="00CA6785" w:rsidRDefault="00B52108" w:rsidP="006F40DF">
      <w:r>
        <w:t xml:space="preserve">Jeg bekræfter ved min underskrift på denne erklæring, at jeg: </w:t>
      </w:r>
    </w:p>
    <w:p w14:paraId="3C1B86D4" w14:textId="77777777" w:rsidR="00B52108" w:rsidRDefault="00B52108" w:rsidP="006F40DF"/>
    <w:p w14:paraId="0710413F" w14:textId="77777777" w:rsidR="00B52108" w:rsidRDefault="00821767" w:rsidP="00B52108">
      <w:pPr>
        <w:pStyle w:val="Listeafsnit"/>
        <w:numPr>
          <w:ilvl w:val="0"/>
          <w:numId w:val="50"/>
        </w:numPr>
      </w:pPr>
      <w:r>
        <w:t>er i</w:t>
      </w:r>
      <w:r w:rsidR="00B52108">
        <w:t>ndforstået med, at Selskabet behandler de nævnte personoplysninger om mig</w:t>
      </w:r>
      <w:r w:rsidR="002755E9">
        <w:t>, jf. ovenfor</w:t>
      </w:r>
      <w:r w:rsidR="00B52108">
        <w:t>, og med at personoplysningerne</w:t>
      </w:r>
      <w:r w:rsidR="00E715BC">
        <w:t xml:space="preserve"> ikke</w:t>
      </w:r>
      <w:r w:rsidR="00B52108">
        <w:t xml:space="preserve"> vider</w:t>
      </w:r>
      <w:r w:rsidR="00E715BC">
        <w:t xml:space="preserve">egives til tredjeparter. </w:t>
      </w:r>
    </w:p>
    <w:p w14:paraId="15A3B347" w14:textId="77777777" w:rsidR="00B52108" w:rsidRDefault="00821767" w:rsidP="00B52108">
      <w:pPr>
        <w:pStyle w:val="Listeafsnit"/>
        <w:numPr>
          <w:ilvl w:val="0"/>
          <w:numId w:val="50"/>
        </w:numPr>
      </w:pPr>
      <w:r>
        <w:t>er g</w:t>
      </w:r>
      <w:r w:rsidR="00B52108">
        <w:t>jort opmærksom på, at jeg kan klage over behandlingen af mine personoplysninger til Datatilsynet, Borgergade 28, 5, 1300 København K, telefonnummer: 33 19 32 00 eller via e</w:t>
      </w:r>
      <w:r w:rsidR="00B52108" w:rsidRPr="009927E3">
        <w:t>-mail: dt@datatilsynet.dk</w:t>
      </w:r>
      <w:r w:rsidR="00B52108">
        <w:t>.</w:t>
      </w:r>
    </w:p>
    <w:p w14:paraId="442176C5" w14:textId="77777777" w:rsidR="00B52108" w:rsidRPr="00B52108" w:rsidRDefault="00821767" w:rsidP="00B52108">
      <w:pPr>
        <w:pStyle w:val="Listeafsnit"/>
        <w:numPr>
          <w:ilvl w:val="0"/>
          <w:numId w:val="50"/>
        </w:numPr>
      </w:pPr>
      <w:r>
        <w:t>er i</w:t>
      </w:r>
      <w:r w:rsidR="00B52108" w:rsidRPr="00B52108">
        <w:t xml:space="preserve">ndforstået med, at det er frivilligt at underskrive denne samtykkeerklæring. Hvis jeg ikke underskriver erklæringen, vil Selskabet ikke kunne identificere farvekoden til efterfølgende reparationer. </w:t>
      </w:r>
    </w:p>
    <w:p w14:paraId="52D64473" w14:textId="77777777" w:rsidR="00B52108" w:rsidRPr="009927E3" w:rsidRDefault="00B52108" w:rsidP="00B52108">
      <w:pPr>
        <w:pStyle w:val="Listeafsnit"/>
        <w:numPr>
          <w:ilvl w:val="0"/>
          <w:numId w:val="50"/>
        </w:numPr>
      </w:pPr>
      <w:r>
        <w:rPr>
          <w:b/>
        </w:rPr>
        <w:t xml:space="preserve">til enhver tid </w:t>
      </w:r>
      <w:r w:rsidR="00821767">
        <w:rPr>
          <w:b/>
        </w:rPr>
        <w:t xml:space="preserve">kan </w:t>
      </w:r>
      <w:r>
        <w:rPr>
          <w:b/>
        </w:rPr>
        <w:t>tilbagekalde mit samtykke</w:t>
      </w:r>
      <w:r w:rsidR="00A86D46">
        <w:rPr>
          <w:b/>
        </w:rPr>
        <w:t xml:space="preserve"> med den konsekvens, at Selskabet skal slette mine oplysninger</w:t>
      </w:r>
      <w:r>
        <w:rPr>
          <w:b/>
        </w:rPr>
        <w:t xml:space="preserve">. </w:t>
      </w:r>
    </w:p>
    <w:p w14:paraId="010CC44D" w14:textId="77777777" w:rsidR="00B52108" w:rsidRDefault="00B52108" w:rsidP="00E715BC"/>
    <w:p w14:paraId="61D36D40" w14:textId="77777777" w:rsidR="00E715BC" w:rsidRDefault="00E715BC" w:rsidP="00E715BC">
      <w:pPr>
        <w:spacing w:line="360" w:lineRule="auto"/>
      </w:pPr>
      <w:r>
        <w:t xml:space="preserve">Navn: </w:t>
      </w:r>
      <w:r w:rsidRPr="00C55840">
        <w:rPr>
          <w:u w:val="single"/>
        </w:rPr>
        <w:t>____________________</w:t>
      </w:r>
    </w:p>
    <w:p w14:paraId="071321B2" w14:textId="77777777" w:rsidR="00E715BC" w:rsidRDefault="00E715BC" w:rsidP="00E715BC">
      <w:pPr>
        <w:spacing w:line="360" w:lineRule="auto"/>
      </w:pPr>
      <w:r>
        <w:t xml:space="preserve">Adresse: </w:t>
      </w:r>
      <w:r w:rsidRPr="00C55840">
        <w:rPr>
          <w:u w:val="single"/>
        </w:rPr>
        <w:t>____________________</w:t>
      </w:r>
    </w:p>
    <w:p w14:paraId="040068C2" w14:textId="77777777" w:rsidR="00E715BC" w:rsidRDefault="00E715BC" w:rsidP="00E715BC">
      <w:pPr>
        <w:spacing w:line="360" w:lineRule="auto"/>
      </w:pPr>
      <w:r>
        <w:t xml:space="preserve">E-mail: </w:t>
      </w:r>
      <w:r w:rsidRPr="00C55840">
        <w:rPr>
          <w:u w:val="single"/>
        </w:rPr>
        <w:t>____________________</w:t>
      </w:r>
    </w:p>
    <w:p w14:paraId="1EBF8BB5" w14:textId="77777777" w:rsidR="00E715BC" w:rsidRDefault="00E715BC" w:rsidP="00E715BC">
      <w:pPr>
        <w:spacing w:line="360" w:lineRule="auto"/>
      </w:pPr>
      <w:r>
        <w:t xml:space="preserve">Dato/måned/årstal: </w:t>
      </w:r>
      <w:r w:rsidRPr="00C55840">
        <w:rPr>
          <w:u w:val="single"/>
        </w:rPr>
        <w:t>____________________</w:t>
      </w:r>
    </w:p>
    <w:p w14:paraId="355F5F31" w14:textId="77777777" w:rsidR="00CA6785" w:rsidRPr="006F40DF" w:rsidRDefault="002D689A" w:rsidP="00E715BC">
      <w:pPr>
        <w:spacing w:line="360" w:lineRule="auto"/>
      </w:pPr>
      <w:r>
        <w:br/>
      </w:r>
      <w:r w:rsidR="00E715BC">
        <w:t xml:space="preserve">Underskrift: </w:t>
      </w:r>
      <w:r w:rsidR="00E715BC" w:rsidRPr="00C55840">
        <w:rPr>
          <w:u w:val="single"/>
        </w:rPr>
        <w:t>____________________</w:t>
      </w:r>
    </w:p>
    <w:sectPr w:rsidR="00CA6785" w:rsidRPr="006F40DF" w:rsidSect="002D689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098" w:right="2722" w:bottom="102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0201" w14:textId="77777777" w:rsidR="00153B5A" w:rsidRDefault="00153B5A">
      <w:r>
        <w:separator/>
      </w:r>
    </w:p>
  </w:endnote>
  <w:endnote w:type="continuationSeparator" w:id="0">
    <w:p w14:paraId="7BA6478F" w14:textId="77777777" w:rsidR="00153B5A" w:rsidRDefault="001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2160" w14:textId="77777777" w:rsidR="00153B5A" w:rsidRPr="00FF5FB3" w:rsidRDefault="00153B5A" w:rsidP="00DB1113">
    <w:pPr>
      <w:pStyle w:val="Sidefod"/>
      <w:jc w:val="right"/>
    </w:pPr>
    <w:r>
      <w:t xml:space="preserve">Side </w:t>
    </w:r>
    <w:r>
      <w:fldChar w:fldCharType="begin"/>
    </w:r>
    <w:r>
      <w:instrText xml:space="preserve"> PAGE  \* MERGEFORMAT </w:instrText>
    </w:r>
    <w:r>
      <w:fldChar w:fldCharType="separate"/>
    </w:r>
    <w:r w:rsidR="002D689A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2D689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866D" w14:textId="77777777" w:rsidR="00153B5A" w:rsidRDefault="00730043">
    <w:pPr>
      <w:pStyle w:val="Sidefod"/>
    </w:pPr>
    <w:r>
      <w:rPr>
        <w:noProof/>
        <w:lang w:eastAsia="da-DK"/>
      </w:rPr>
      <w:drawing>
        <wp:inline distT="0" distB="0" distL="0" distR="0" wp14:anchorId="2F1EF10F" wp14:editId="511293A1">
          <wp:extent cx="1829746" cy="453169"/>
          <wp:effectExtent l="0" t="0" r="0" b="444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509" cy="4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A071" w14:textId="77777777" w:rsidR="00153B5A" w:rsidRDefault="00153B5A">
      <w:r>
        <w:separator/>
      </w:r>
    </w:p>
  </w:footnote>
  <w:footnote w:type="continuationSeparator" w:id="0">
    <w:p w14:paraId="6F3CDCD0" w14:textId="77777777" w:rsidR="00153B5A" w:rsidRDefault="0015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7E15" w14:textId="77777777" w:rsidR="00153B5A" w:rsidRDefault="00153B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D691" w14:textId="77777777" w:rsidR="00153B5A" w:rsidRDefault="00153B5A" w:rsidP="006F40DF">
    <w:pPr>
      <w:pStyle w:val="Billedlogo"/>
      <w:framePr w:wrap="around"/>
    </w:pPr>
    <w:r>
      <w:rPr>
        <w:noProof/>
        <w:lang w:eastAsia="da-DK"/>
      </w:rPr>
      <w:drawing>
        <wp:inline distT="0" distB="0" distL="0" distR="0" wp14:anchorId="09BCBCCE" wp14:editId="28A3CDE7">
          <wp:extent cx="540385" cy="541655"/>
          <wp:effectExtent l="0" t="0" r="0" b="0"/>
          <wp:docPr id="3" name="Billede 3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upport\advosys\Kunder\Skau Reipurth\ny logo\Maerke_srogp_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342C87" w14:textId="77777777" w:rsidR="00153B5A" w:rsidRDefault="00153B5A">
    <w:pPr>
      <w:pStyle w:val="Sidehoved"/>
    </w:pPr>
  </w:p>
  <w:p w14:paraId="229D0532" w14:textId="77777777" w:rsidR="00153B5A" w:rsidRDefault="00153B5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A783" w14:textId="77777777" w:rsidR="00153B5A" w:rsidRDefault="00153B5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6A6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0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5A1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E7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B29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27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6D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A9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C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0AF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7D06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F736405"/>
    <w:multiLevelType w:val="hybridMultilevel"/>
    <w:tmpl w:val="1AC8C1E8"/>
    <w:lvl w:ilvl="0" w:tplc="8E40A002">
      <w:start w:val="1"/>
      <w:numFmt w:val="bullet"/>
      <w:pStyle w:val="SRPPrikFy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731E3"/>
    <w:multiLevelType w:val="hybridMultilevel"/>
    <w:tmpl w:val="F1807698"/>
    <w:lvl w:ilvl="0" w:tplc="08A64D06">
      <w:start w:val="1"/>
      <w:numFmt w:val="decimal"/>
      <w:lvlText w:val="1.%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41C32"/>
    <w:multiLevelType w:val="hybridMultilevel"/>
    <w:tmpl w:val="0C206F2E"/>
    <w:lvl w:ilvl="0" w:tplc="B5BED950">
      <w:start w:val="1"/>
      <w:numFmt w:val="lowerRoman"/>
      <w:pStyle w:val="SRPRomert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2484"/>
    <w:multiLevelType w:val="hybridMultilevel"/>
    <w:tmpl w:val="4C02617E"/>
    <w:lvl w:ilvl="0" w:tplc="809C73AC">
      <w:start w:val="1"/>
      <w:numFmt w:val="lowerLetter"/>
      <w:pStyle w:val="SRPBogstav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82A48"/>
    <w:multiLevelType w:val="hybridMultilevel"/>
    <w:tmpl w:val="451C8F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09FB"/>
    <w:multiLevelType w:val="hybridMultilevel"/>
    <w:tmpl w:val="B6C8C8F8"/>
    <w:lvl w:ilvl="0" w:tplc="6A581C44">
      <w:start w:val="1"/>
      <w:numFmt w:val="decimal"/>
      <w:pStyle w:val="SRPT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26E78"/>
    <w:multiLevelType w:val="hybridMultilevel"/>
    <w:tmpl w:val="60983C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3B62"/>
    <w:multiLevelType w:val="hybridMultilevel"/>
    <w:tmpl w:val="CE2CF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F76DC"/>
    <w:multiLevelType w:val="multilevel"/>
    <w:tmpl w:val="C486CB3A"/>
    <w:lvl w:ilvl="0">
      <w:start w:val="1"/>
      <w:numFmt w:val="none"/>
      <w:pStyle w:val="SRPAt"/>
      <w:lvlText w:val="%1at"/>
      <w:lvlJc w:val="left"/>
      <w:pPr>
        <w:tabs>
          <w:tab w:val="num" w:pos="851"/>
        </w:tabs>
        <w:ind w:left="851" w:firstLine="0"/>
      </w:pPr>
      <w:rPr>
        <w:rFonts w:ascii="Verdana" w:hAnsi="Verdana" w:hint="default"/>
        <w:b w:val="0"/>
        <w:i w:val="0"/>
        <w:sz w:val="18"/>
        <w:u w:val="singl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75F51A87"/>
    <w:multiLevelType w:val="hybridMultilevel"/>
    <w:tmpl w:val="DA04815C"/>
    <w:lvl w:ilvl="0" w:tplc="246C8536">
      <w:start w:val="1"/>
      <w:numFmt w:val="bullet"/>
      <w:pStyle w:val="SRPPrikTo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A5D01"/>
    <w:multiLevelType w:val="multilevel"/>
    <w:tmpl w:val="3F667712"/>
    <w:lvl w:ilvl="0">
      <w:start w:val="1"/>
      <w:numFmt w:val="decimal"/>
      <w:pStyle w:val="SRPOverskrift5"/>
      <w:lvlText w:val="%1."/>
      <w:lvlJc w:val="left"/>
      <w:pPr>
        <w:ind w:left="851" w:hanging="851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SRPOverskrift6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SRPOverskrift7"/>
      <w:lvlText w:val="%1.%2.%3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SRPOverskrift8"/>
      <w:lvlText w:val="%1.%2.%3.%4"/>
      <w:lvlJc w:val="left"/>
      <w:pPr>
        <w:ind w:left="851" w:hanging="851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7BA53441"/>
    <w:multiLevelType w:val="hybridMultilevel"/>
    <w:tmpl w:val="8EEA2F22"/>
    <w:lvl w:ilvl="0" w:tplc="9AEC0036">
      <w:start w:val="1"/>
      <w:numFmt w:val="bullet"/>
      <w:pStyle w:val="SRPPind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01555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5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19"/>
  </w:num>
  <w:num w:numId="29">
    <w:abstractNumId w:val="14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2"/>
  </w:num>
  <w:num w:numId="35">
    <w:abstractNumId w:val="11"/>
  </w:num>
  <w:num w:numId="36">
    <w:abstractNumId w:val="20"/>
  </w:num>
  <w:num w:numId="37">
    <w:abstractNumId w:val="13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D3"/>
    <w:rsid w:val="00010FCB"/>
    <w:rsid w:val="00055E54"/>
    <w:rsid w:val="00091452"/>
    <w:rsid w:val="000F50F1"/>
    <w:rsid w:val="00153B5A"/>
    <w:rsid w:val="00193EA3"/>
    <w:rsid w:val="00194A89"/>
    <w:rsid w:val="001A5619"/>
    <w:rsid w:val="002755E9"/>
    <w:rsid w:val="00275F4A"/>
    <w:rsid w:val="00292A9D"/>
    <w:rsid w:val="002B7780"/>
    <w:rsid w:val="002D689A"/>
    <w:rsid w:val="003210CF"/>
    <w:rsid w:val="00326509"/>
    <w:rsid w:val="00351034"/>
    <w:rsid w:val="003D23D4"/>
    <w:rsid w:val="00453A06"/>
    <w:rsid w:val="00456830"/>
    <w:rsid w:val="00473329"/>
    <w:rsid w:val="004763F2"/>
    <w:rsid w:val="00481A8D"/>
    <w:rsid w:val="0048530F"/>
    <w:rsid w:val="004C2B83"/>
    <w:rsid w:val="00583F60"/>
    <w:rsid w:val="005944B0"/>
    <w:rsid w:val="006854D3"/>
    <w:rsid w:val="006B0661"/>
    <w:rsid w:val="006F40DF"/>
    <w:rsid w:val="00730043"/>
    <w:rsid w:val="00783CDF"/>
    <w:rsid w:val="007D2672"/>
    <w:rsid w:val="00811028"/>
    <w:rsid w:val="00821767"/>
    <w:rsid w:val="008241F6"/>
    <w:rsid w:val="008458E5"/>
    <w:rsid w:val="008557B6"/>
    <w:rsid w:val="00861390"/>
    <w:rsid w:val="008A7429"/>
    <w:rsid w:val="008D02D4"/>
    <w:rsid w:val="008D04C4"/>
    <w:rsid w:val="008D0EEF"/>
    <w:rsid w:val="00901035"/>
    <w:rsid w:val="00930D3D"/>
    <w:rsid w:val="00996E73"/>
    <w:rsid w:val="00A27C36"/>
    <w:rsid w:val="00A346B9"/>
    <w:rsid w:val="00A7086D"/>
    <w:rsid w:val="00A717E9"/>
    <w:rsid w:val="00A7325C"/>
    <w:rsid w:val="00A86D46"/>
    <w:rsid w:val="00AE42A8"/>
    <w:rsid w:val="00B107B5"/>
    <w:rsid w:val="00B21434"/>
    <w:rsid w:val="00B3796B"/>
    <w:rsid w:val="00B4512C"/>
    <w:rsid w:val="00B52108"/>
    <w:rsid w:val="00B80FBE"/>
    <w:rsid w:val="00B92EC2"/>
    <w:rsid w:val="00B954B5"/>
    <w:rsid w:val="00C46376"/>
    <w:rsid w:val="00CA469F"/>
    <w:rsid w:val="00CA6785"/>
    <w:rsid w:val="00CF7196"/>
    <w:rsid w:val="00D02AF8"/>
    <w:rsid w:val="00D229AB"/>
    <w:rsid w:val="00D66A91"/>
    <w:rsid w:val="00DB1113"/>
    <w:rsid w:val="00DB2883"/>
    <w:rsid w:val="00DD21D1"/>
    <w:rsid w:val="00DE5DD2"/>
    <w:rsid w:val="00E25458"/>
    <w:rsid w:val="00E30473"/>
    <w:rsid w:val="00E3128D"/>
    <w:rsid w:val="00E70532"/>
    <w:rsid w:val="00E715BC"/>
    <w:rsid w:val="00E91850"/>
    <w:rsid w:val="00EB5B4C"/>
    <w:rsid w:val="00EC26A3"/>
    <w:rsid w:val="00EC47D6"/>
    <w:rsid w:val="00E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  <w14:docId w14:val="02F6C034"/>
  <w15:docId w15:val="{DE8FD6F9-2BDC-42F0-9A1F-8A81D48E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10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6A91"/>
    <w:pPr>
      <w:tabs>
        <w:tab w:val="left" w:pos="851"/>
        <w:tab w:val="left" w:pos="1701"/>
      </w:tabs>
      <w:jc w:val="both"/>
    </w:pPr>
    <w:rPr>
      <w:rFonts w:ascii="Verdana" w:eastAsiaTheme="minorHAnsi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A27C36"/>
    <w:pPr>
      <w:keepNext/>
      <w:numPr>
        <w:numId w:val="27"/>
      </w:numPr>
      <w:tabs>
        <w:tab w:val="num" w:pos="360"/>
      </w:tabs>
      <w:ind w:left="431" w:hanging="431"/>
      <w:outlineLvl w:val="0"/>
    </w:pPr>
    <w:rPr>
      <w:rFonts w:cs="Arial"/>
      <w:b/>
      <w:bCs/>
      <w:kern w:val="28"/>
      <w:szCs w:val="28"/>
    </w:rPr>
  </w:style>
  <w:style w:type="paragraph" w:styleId="Overskrift2">
    <w:name w:val="heading 2"/>
    <w:basedOn w:val="Normal"/>
    <w:next w:val="Normal"/>
    <w:qFormat/>
    <w:rsid w:val="00B80FBE"/>
    <w:pPr>
      <w:keepNext/>
      <w:numPr>
        <w:ilvl w:val="1"/>
        <w:numId w:val="27"/>
      </w:numPr>
      <w:ind w:left="578" w:hanging="578"/>
      <w:outlineLvl w:val="1"/>
    </w:pPr>
    <w:rPr>
      <w:rFonts w:cs="Arial"/>
      <w:bCs/>
      <w:iCs/>
    </w:rPr>
  </w:style>
  <w:style w:type="paragraph" w:styleId="Overskrift3">
    <w:name w:val="heading 3"/>
    <w:basedOn w:val="Normal"/>
    <w:next w:val="Normal"/>
    <w:qFormat/>
    <w:rsid w:val="00B80FBE"/>
    <w:pPr>
      <w:keepNext/>
      <w:numPr>
        <w:ilvl w:val="2"/>
        <w:numId w:val="27"/>
      </w:numPr>
      <w:outlineLvl w:val="2"/>
    </w:pPr>
    <w:rPr>
      <w:rFonts w:cs="Arial"/>
    </w:rPr>
  </w:style>
  <w:style w:type="paragraph" w:styleId="Overskrift4">
    <w:name w:val="heading 4"/>
    <w:basedOn w:val="Normal"/>
    <w:next w:val="Normal"/>
    <w:rsid w:val="00D229AB"/>
    <w:pPr>
      <w:keepNext/>
      <w:numPr>
        <w:ilvl w:val="3"/>
        <w:numId w:val="27"/>
      </w:numPr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rsid w:val="00A346B9"/>
    <w:pPr>
      <w:numPr>
        <w:ilvl w:val="4"/>
        <w:numId w:val="2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rsid w:val="00A346B9"/>
    <w:pPr>
      <w:numPr>
        <w:ilvl w:val="5"/>
        <w:numId w:val="2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rsid w:val="00A346B9"/>
    <w:pPr>
      <w:numPr>
        <w:ilvl w:val="6"/>
        <w:numId w:val="2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rsid w:val="00A346B9"/>
    <w:pPr>
      <w:numPr>
        <w:ilvl w:val="7"/>
        <w:numId w:val="2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rsid w:val="00A346B9"/>
    <w:pPr>
      <w:numPr>
        <w:ilvl w:val="8"/>
        <w:numId w:val="27"/>
      </w:numPr>
      <w:spacing w:after="60"/>
      <w:outlineLvl w:val="8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8458E5"/>
    <w:pPr>
      <w:ind w:left="567" w:hanging="567"/>
    </w:pPr>
    <w:rPr>
      <w:sz w:val="24"/>
    </w:rPr>
  </w:style>
  <w:style w:type="paragraph" w:customStyle="1" w:styleId="Billedlogo">
    <w:name w:val="Billedlogo"/>
    <w:basedOn w:val="Normal"/>
    <w:rsid w:val="00D229AB"/>
    <w:pPr>
      <w:framePr w:w="851" w:hSpace="142" w:vSpace="142" w:wrap="around" w:vAnchor="page" w:hAnchor="margin" w:y="568"/>
    </w:pPr>
    <w:rPr>
      <w:sz w:val="24"/>
    </w:rPr>
  </w:style>
  <w:style w:type="paragraph" w:customStyle="1" w:styleId="Brevoplysninger">
    <w:name w:val="Brevoplysninger"/>
    <w:basedOn w:val="Normal"/>
    <w:rsid w:val="005944B0"/>
    <w:pPr>
      <w:framePr w:h="15874" w:hRule="exact" w:hSpace="181" w:vSpace="181" w:wrap="around" w:vAnchor="page" w:hAnchor="page" w:x="9298" w:y="567"/>
      <w:tabs>
        <w:tab w:val="left" w:pos="737"/>
      </w:tabs>
      <w:spacing w:line="170" w:lineRule="atLeast"/>
    </w:pPr>
    <w:rPr>
      <w:sz w:val="12"/>
    </w:rPr>
  </w:style>
  <w:style w:type="paragraph" w:customStyle="1" w:styleId="Bundlogo">
    <w:name w:val="Bundlogo"/>
    <w:basedOn w:val="Normal"/>
    <w:rsid w:val="00055E54"/>
    <w:pPr>
      <w:framePr w:w="284" w:wrap="around" w:vAnchor="page" w:hAnchor="margin" w:y="15423"/>
    </w:pPr>
    <w:rPr>
      <w:color w:val="4F4F4F"/>
      <w:sz w:val="32"/>
    </w:rPr>
  </w:style>
  <w:style w:type="paragraph" w:customStyle="1" w:styleId="dokumentnavn">
    <w:name w:val="dokumentnavn"/>
    <w:basedOn w:val="Normal"/>
    <w:next w:val="Normal"/>
    <w:rsid w:val="004C2B83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rsid w:val="004C2B83"/>
    <w:pPr>
      <w:spacing w:after="240"/>
      <w:jc w:val="center"/>
    </w:pPr>
    <w:rPr>
      <w:b/>
      <w:sz w:val="24"/>
    </w:rPr>
  </w:style>
  <w:style w:type="paragraph" w:customStyle="1" w:styleId="Medvenlighilsen">
    <w:name w:val="Med venlig hilsen"/>
    <w:basedOn w:val="Normal"/>
    <w:rsid w:val="00055E54"/>
  </w:style>
  <w:style w:type="paragraph" w:customStyle="1" w:styleId="Modtager">
    <w:name w:val="Modtager"/>
    <w:basedOn w:val="Normal"/>
    <w:rsid w:val="00055E54"/>
    <w:pPr>
      <w:framePr w:w="4536" w:hSpace="142" w:vSpace="142" w:wrap="around" w:vAnchor="page" w:hAnchor="margin" w:y="1986"/>
    </w:pPr>
  </w:style>
  <w:style w:type="paragraph" w:customStyle="1" w:styleId="Normaltal">
    <w:name w:val="Normal tal"/>
    <w:basedOn w:val="Normal"/>
    <w:rsid w:val="008458E5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D229AB"/>
    <w:pPr>
      <w:tabs>
        <w:tab w:val="left" w:pos="8164"/>
      </w:tabs>
    </w:pPr>
    <w:rPr>
      <w:sz w:val="12"/>
    </w:rPr>
  </w:style>
  <w:style w:type="paragraph" w:styleId="Sidehoved">
    <w:name w:val="header"/>
    <w:basedOn w:val="Normal"/>
    <w:link w:val="SidehovedTegn"/>
    <w:rsid w:val="00055E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55E54"/>
  </w:style>
  <w:style w:type="paragraph" w:customStyle="1" w:styleId="Tekstlogo">
    <w:name w:val="Tekstlogo"/>
    <w:basedOn w:val="Normal"/>
    <w:rsid w:val="008458E5"/>
    <w:pPr>
      <w:framePr w:w="1701" w:hSpace="142" w:vSpace="142" w:wrap="around" w:vAnchor="page" w:hAnchor="page" w:x="9640" w:y="1730"/>
      <w:tabs>
        <w:tab w:val="right" w:pos="1106"/>
      </w:tabs>
    </w:pPr>
    <w:rPr>
      <w:sz w:val="15"/>
    </w:rPr>
  </w:style>
  <w:style w:type="paragraph" w:customStyle="1" w:styleId="Vedrrende">
    <w:name w:val="Vedrørende"/>
    <w:basedOn w:val="Normal"/>
    <w:rsid w:val="00D229AB"/>
    <w:pPr>
      <w:framePr w:w="7484" w:hSpace="142" w:vSpace="142" w:wrap="around" w:vAnchor="page" w:hAnchor="margin" w:y="5955"/>
    </w:pPr>
    <w:rPr>
      <w:b/>
      <w:bCs/>
    </w:rPr>
  </w:style>
  <w:style w:type="table" w:styleId="Tabel-Gitter">
    <w:name w:val="Table Grid"/>
    <w:basedOn w:val="Tabel-Normal"/>
    <w:rsid w:val="00055E54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Vedrrende"/>
    <w:rsid w:val="00055E54"/>
    <w:pPr>
      <w:framePr w:w="8732" w:hSpace="0" w:vSpace="0" w:wrap="around" w:y="15877"/>
    </w:pPr>
    <w:rPr>
      <w:rFonts w:ascii="Arial Narrow" w:hAnsi="Arial Narrow"/>
      <w:bCs w:val="0"/>
      <w:caps/>
      <w:sz w:val="16"/>
    </w:rPr>
  </w:style>
  <w:style w:type="paragraph" w:customStyle="1" w:styleId="Anbefalet">
    <w:name w:val="Anbefalet"/>
    <w:basedOn w:val="Modtager"/>
    <w:rsid w:val="00055E54"/>
    <w:pPr>
      <w:framePr w:wrap="around" w:y="1645"/>
    </w:pPr>
    <w:rPr>
      <w:b/>
    </w:rPr>
  </w:style>
  <w:style w:type="paragraph" w:styleId="Markeringsbobletekst">
    <w:name w:val="Balloon Text"/>
    <w:basedOn w:val="Normal"/>
    <w:link w:val="MarkeringsbobletekstTegn"/>
    <w:rsid w:val="00783CDF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83CDF"/>
    <w:rPr>
      <w:rFonts w:ascii="Tahoma" w:hAnsi="Tahoma" w:cs="Tahoma"/>
      <w:sz w:val="16"/>
      <w:szCs w:val="16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229AB"/>
    <w:rPr>
      <w:rFonts w:ascii="Arial" w:hAnsi="Arial"/>
      <w:szCs w:val="24"/>
      <w:lang w:eastAsia="en-US"/>
    </w:rPr>
  </w:style>
  <w:style w:type="paragraph" w:customStyle="1" w:styleId="Brevoplysningernyett">
    <w:name w:val="Brevoplysningernyett"/>
    <w:basedOn w:val="Normal"/>
    <w:rsid w:val="005944B0"/>
    <w:pPr>
      <w:framePr w:h="4536" w:hRule="exact" w:hSpace="181" w:vSpace="181" w:wrap="around" w:vAnchor="page" w:hAnchor="page" w:x="9583" w:y="568"/>
      <w:tabs>
        <w:tab w:val="left" w:pos="737"/>
      </w:tabs>
      <w:spacing w:line="170" w:lineRule="atLeast"/>
    </w:pPr>
    <w:rPr>
      <w:sz w:val="12"/>
    </w:rPr>
  </w:style>
  <w:style w:type="paragraph" w:customStyle="1" w:styleId="Brevoplysningernyettt">
    <w:name w:val="Brevoplysningernyettt"/>
    <w:basedOn w:val="Normal"/>
    <w:rsid w:val="007D2672"/>
    <w:pPr>
      <w:framePr w:h="4536" w:hRule="exact" w:hSpace="181" w:vSpace="181" w:wrap="around" w:vAnchor="page" w:hAnchor="page" w:x="9243" w:y="568"/>
      <w:tabs>
        <w:tab w:val="left" w:pos="737"/>
      </w:tabs>
      <w:spacing w:line="170" w:lineRule="atLeast"/>
    </w:pPr>
    <w:rPr>
      <w:sz w:val="12"/>
    </w:rPr>
  </w:style>
  <w:style w:type="paragraph" w:styleId="Citat">
    <w:name w:val="Quote"/>
    <w:basedOn w:val="Normal"/>
    <w:next w:val="Normal"/>
    <w:link w:val="CitatTegn"/>
    <w:uiPriority w:val="29"/>
    <w:qFormat/>
    <w:rsid w:val="0048530F"/>
    <w:pPr>
      <w:ind w:left="567" w:right="709"/>
    </w:pPr>
    <w:rPr>
      <w:i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8530F"/>
    <w:rPr>
      <w:rFonts w:ascii="Verdana" w:hAnsi="Verdana"/>
      <w:i/>
      <w:sz w:val="18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48530F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8241F6"/>
    <w:pPr>
      <w:tabs>
        <w:tab w:val="clear" w:pos="1701"/>
        <w:tab w:val="right" w:leader="dot" w:pos="7938"/>
      </w:tabs>
      <w:spacing w:after="160"/>
      <w:ind w:left="851" w:right="567" w:hanging="851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241F6"/>
    <w:pPr>
      <w:tabs>
        <w:tab w:val="clear" w:pos="1701"/>
        <w:tab w:val="right" w:leader="dot" w:pos="7938"/>
      </w:tabs>
      <w:spacing w:after="160"/>
      <w:ind w:left="851" w:right="567" w:hanging="851"/>
    </w:pPr>
  </w:style>
  <w:style w:type="paragraph" w:customStyle="1" w:styleId="NormalIndryk">
    <w:name w:val="Normal_Indryk"/>
    <w:basedOn w:val="Normal"/>
    <w:qFormat/>
    <w:rsid w:val="001A5619"/>
    <w:pPr>
      <w:ind w:left="851"/>
    </w:pPr>
  </w:style>
  <w:style w:type="paragraph" w:customStyle="1" w:styleId="SRPAt">
    <w:name w:val="SRP_At"/>
    <w:basedOn w:val="Normal"/>
    <w:qFormat/>
    <w:rsid w:val="00D66A91"/>
    <w:pPr>
      <w:numPr>
        <w:numId w:val="28"/>
      </w:numPr>
      <w:ind w:left="1702" w:hanging="851"/>
    </w:pPr>
  </w:style>
  <w:style w:type="paragraph" w:customStyle="1" w:styleId="SRPBogstav">
    <w:name w:val="SRP_Bogstav"/>
    <w:basedOn w:val="Normal"/>
    <w:qFormat/>
    <w:rsid w:val="00EB5B4C"/>
    <w:pPr>
      <w:numPr>
        <w:numId w:val="29"/>
      </w:numPr>
      <w:ind w:left="1702" w:hanging="851"/>
    </w:pPr>
  </w:style>
  <w:style w:type="paragraph" w:customStyle="1" w:styleId="SRPCitat">
    <w:name w:val="SRP_Citat"/>
    <w:basedOn w:val="Normal"/>
    <w:qFormat/>
    <w:rsid w:val="001A5619"/>
    <w:pPr>
      <w:ind w:left="851" w:right="567"/>
    </w:pPr>
    <w:rPr>
      <w:i/>
    </w:rPr>
  </w:style>
  <w:style w:type="paragraph" w:customStyle="1" w:styleId="SRPDokumentoverskrift">
    <w:name w:val="SRP_Dokumentoverskrift"/>
    <w:basedOn w:val="Normal"/>
    <w:next w:val="Normal"/>
    <w:qFormat/>
    <w:rsid w:val="001A5619"/>
    <w:pPr>
      <w:keepNext/>
      <w:spacing w:after="600"/>
    </w:pPr>
    <w:rPr>
      <w:b/>
      <w:caps/>
    </w:rPr>
  </w:style>
  <w:style w:type="paragraph" w:customStyle="1" w:styleId="SRPOverskrift5">
    <w:name w:val="SRP_Overskrift 5"/>
    <w:basedOn w:val="Overskrift1"/>
    <w:next w:val="Normal"/>
    <w:qFormat/>
    <w:rsid w:val="001A5619"/>
    <w:pPr>
      <w:keepLines/>
      <w:numPr>
        <w:numId w:val="33"/>
      </w:numPr>
      <w:spacing w:after="300"/>
    </w:pPr>
    <w:rPr>
      <w:rFonts w:eastAsiaTheme="majorEastAsia" w:cstheme="majorBidi"/>
      <w:kern w:val="0"/>
    </w:rPr>
  </w:style>
  <w:style w:type="paragraph" w:customStyle="1" w:styleId="SRPOverskrift6">
    <w:name w:val="SRP_Overskrift 6"/>
    <w:basedOn w:val="Normal"/>
    <w:qFormat/>
    <w:rsid w:val="001A5619"/>
    <w:pPr>
      <w:numPr>
        <w:ilvl w:val="1"/>
        <w:numId w:val="33"/>
      </w:numPr>
      <w:spacing w:after="300"/>
    </w:pPr>
  </w:style>
  <w:style w:type="paragraph" w:customStyle="1" w:styleId="SRPOverskrift7">
    <w:name w:val="SRP_Overskrift 7"/>
    <w:basedOn w:val="Normal"/>
    <w:qFormat/>
    <w:rsid w:val="001A5619"/>
    <w:pPr>
      <w:numPr>
        <w:ilvl w:val="2"/>
        <w:numId w:val="33"/>
      </w:numPr>
      <w:spacing w:after="300"/>
    </w:pPr>
  </w:style>
  <w:style w:type="paragraph" w:customStyle="1" w:styleId="SRPOverskrift8">
    <w:name w:val="SRP_Overskrift 8"/>
    <w:basedOn w:val="Normal"/>
    <w:qFormat/>
    <w:rsid w:val="001A5619"/>
    <w:pPr>
      <w:numPr>
        <w:ilvl w:val="3"/>
        <w:numId w:val="33"/>
      </w:numPr>
      <w:spacing w:after="300"/>
    </w:pPr>
  </w:style>
  <w:style w:type="paragraph" w:customStyle="1" w:styleId="SRPPind">
    <w:name w:val="SRP_Pind"/>
    <w:basedOn w:val="Normal"/>
    <w:qFormat/>
    <w:rsid w:val="00EB5B4C"/>
    <w:pPr>
      <w:numPr>
        <w:numId w:val="34"/>
      </w:numPr>
      <w:ind w:left="1702" w:hanging="851"/>
    </w:pPr>
  </w:style>
  <w:style w:type="paragraph" w:customStyle="1" w:styleId="SRPPrikFyld">
    <w:name w:val="SRP_PrikFyld"/>
    <w:basedOn w:val="Normal"/>
    <w:qFormat/>
    <w:rsid w:val="00EB5B4C"/>
    <w:pPr>
      <w:numPr>
        <w:numId w:val="35"/>
      </w:numPr>
      <w:ind w:left="1702" w:hanging="851"/>
    </w:pPr>
  </w:style>
  <w:style w:type="paragraph" w:customStyle="1" w:styleId="SRPPrikTom">
    <w:name w:val="SRP_PrikTom"/>
    <w:basedOn w:val="Normal"/>
    <w:qFormat/>
    <w:rsid w:val="00EB5B4C"/>
    <w:pPr>
      <w:numPr>
        <w:numId w:val="36"/>
      </w:numPr>
      <w:ind w:left="1702" w:hanging="851"/>
    </w:pPr>
  </w:style>
  <w:style w:type="paragraph" w:customStyle="1" w:styleId="SRPRomertal">
    <w:name w:val="SRP_Romertal"/>
    <w:basedOn w:val="Normal"/>
    <w:qFormat/>
    <w:rsid w:val="00EB5B4C"/>
    <w:pPr>
      <w:numPr>
        <w:numId w:val="37"/>
      </w:numPr>
      <w:ind w:left="1702" w:hanging="851"/>
    </w:pPr>
  </w:style>
  <w:style w:type="paragraph" w:customStyle="1" w:styleId="SRPTal">
    <w:name w:val="SRP_Tal"/>
    <w:basedOn w:val="Normal"/>
    <w:qFormat/>
    <w:rsid w:val="00EB5B4C"/>
    <w:pPr>
      <w:numPr>
        <w:numId w:val="38"/>
      </w:numPr>
      <w:ind w:left="1702" w:hanging="851"/>
    </w:pPr>
  </w:style>
  <w:style w:type="character" w:customStyle="1" w:styleId="SidefodTegn">
    <w:name w:val="Sidefod Tegn"/>
    <w:basedOn w:val="Standardskrifttypeiafsnit"/>
    <w:link w:val="Sidefod"/>
    <w:rsid w:val="00DB1113"/>
    <w:rPr>
      <w:rFonts w:ascii="Verdana" w:eastAsiaTheme="minorHAnsi" w:hAnsi="Verdana"/>
      <w:sz w:val="12"/>
      <w:lang w:eastAsia="en-US"/>
    </w:rPr>
  </w:style>
  <w:style w:type="character" w:styleId="Hyperlink">
    <w:name w:val="Hyperlink"/>
    <w:basedOn w:val="Standardskrifttypeiafsnit"/>
    <w:unhideWhenUsed/>
    <w:rsid w:val="00B5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-hoved-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EF8AD13D284987A30699987604EA" ma:contentTypeVersion="6" ma:contentTypeDescription="Create a new document." ma:contentTypeScope="" ma:versionID="b09d0ba551ec8630bed36c2243f9983d">
  <xsd:schema xmlns:xsd="http://www.w3.org/2001/XMLSchema" xmlns:xs="http://www.w3.org/2001/XMLSchema" xmlns:p="http://schemas.microsoft.com/office/2006/metadata/properties" xmlns:ns2="57bf1867-1f0b-43b6-97ad-02a1335b6c6e" xmlns:ns3="dbb5b02b-bb1c-4b39-8299-6539ea6fb330" targetNamespace="http://schemas.microsoft.com/office/2006/metadata/properties" ma:root="true" ma:fieldsID="cdf69dbbb1ce7023fdee32c95cb816dd" ns2:_="" ns3:_="">
    <xsd:import namespace="57bf1867-1f0b-43b6-97ad-02a1335b6c6e"/>
    <xsd:import namespace="dbb5b02b-bb1c-4b39-8299-6539ea6fb3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1867-1f0b-43b6-97ad-02a1335b6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b02b-bb1c-4b39-8299-6539ea6fb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9ED74-B9A7-4EB9-8B9A-FE92BB8D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f1867-1f0b-43b6-97ad-02a1335b6c6e"/>
    <ds:schemaRef ds:uri="dbb5b02b-bb1c-4b39-8299-6539ea6f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B756F-E106-4A21-A837-197BBEAC7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C108-46D1-4EA7-87C8-980796A50E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7bf1867-1f0b-43b6-97ad-02a1335b6c6e"/>
    <ds:schemaRef ds:uri="dbb5b02b-bb1c-4b39-8299-6539ea6fb330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Grund-blank-Word-hoved-dk.dotx</Template>
  <TotalTime>0</TotalTime>
  <Pages>1</Pages>
  <Words>249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Sofie Amalie Bangsbo van Hauen</dc:creator>
  <cp:lastModifiedBy>Mette Kofoed Iversen</cp:lastModifiedBy>
  <cp:revision>2</cp:revision>
  <cp:lastPrinted>2018-01-22T14:33:00Z</cp:lastPrinted>
  <dcterms:created xsi:type="dcterms:W3CDTF">2018-04-26T08:01:00Z</dcterms:created>
  <dcterms:modified xsi:type="dcterms:W3CDTF">2018-04-26T08:01:00Z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008873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4\Advosys\DOKUMENT\BEU\63\45730\39_67.DOCX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0x01010073B1EF8AD13D284987A30699987604EA</vt:lpwstr>
  </property>
</Properties>
</file>